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BB91" w14:textId="77777777" w:rsidR="00A94BB1" w:rsidRDefault="005147C2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2BBC1" wp14:editId="0162BBC2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2033245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0162BB92" w14:textId="77777777" w:rsidR="002B41AB" w:rsidRPr="007152B2" w:rsidRDefault="005147C2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0162BB93" w14:textId="77777777" w:rsidR="00B136AC" w:rsidRDefault="005147C2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0162BB94" w14:textId="77777777" w:rsidR="00455EF8" w:rsidRDefault="005147C2">
      <w:pPr>
        <w:rPr>
          <w:color w:val="000000"/>
        </w:rPr>
      </w:pPr>
    </w:p>
    <w:p w14:paraId="0162BB95" w14:textId="77777777" w:rsidR="00455EF8" w:rsidRDefault="005147C2">
      <w:pPr>
        <w:rPr>
          <w:color w:val="000000"/>
        </w:rPr>
      </w:pPr>
    </w:p>
    <w:p w14:paraId="0162BB98" w14:textId="77777777" w:rsidR="00455EF8" w:rsidRDefault="005147C2">
      <w:pPr>
        <w:rPr>
          <w:color w:val="000000"/>
        </w:rPr>
      </w:pPr>
    </w:p>
    <w:p w14:paraId="0162BB99" w14:textId="77777777" w:rsidR="002B41AB" w:rsidRPr="00A50C49" w:rsidRDefault="005147C2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406-01/21-01/10</w:t>
      </w:r>
      <w:r w:rsidRPr="00A50C49">
        <w:rPr>
          <w:color w:val="000000"/>
        </w:rPr>
        <w:fldChar w:fldCharType="end"/>
      </w:r>
      <w:bookmarkEnd w:id="1"/>
    </w:p>
    <w:p w14:paraId="0162BB9A" w14:textId="77777777" w:rsidR="002B41AB" w:rsidRPr="00A50C49" w:rsidRDefault="005147C2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538-02-3-3/38-21-6</w:t>
      </w:r>
      <w:r w:rsidRPr="00A50C49">
        <w:rPr>
          <w:color w:val="000000"/>
        </w:rPr>
        <w:fldChar w:fldCharType="end"/>
      </w:r>
      <w:bookmarkEnd w:id="2"/>
    </w:p>
    <w:p w14:paraId="0162BB9B" w14:textId="3A68ADA7" w:rsidR="002B41AB" w:rsidRDefault="005147C2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25. veljače 2021.</w:t>
      </w:r>
      <w:r w:rsidRPr="00A50C49">
        <w:rPr>
          <w:color w:val="000000"/>
        </w:rPr>
        <w:fldChar w:fldCharType="end"/>
      </w:r>
      <w:bookmarkEnd w:id="3"/>
      <w:r w:rsidRPr="00A50C49">
        <w:rPr>
          <w:color w:val="000000"/>
        </w:rPr>
        <w:t xml:space="preserve"> godine</w:t>
      </w:r>
    </w:p>
    <w:p w14:paraId="01D9D3E8" w14:textId="1CA30CA0" w:rsidR="002209D9" w:rsidRDefault="002209D9" w:rsidP="00577EA0">
      <w:pPr>
        <w:rPr>
          <w:color w:val="000000"/>
        </w:rPr>
      </w:pPr>
    </w:p>
    <w:p w14:paraId="36282973" w14:textId="3DCAEAA8" w:rsidR="002209D9" w:rsidRDefault="002209D9" w:rsidP="00577EA0">
      <w:pPr>
        <w:rPr>
          <w:color w:val="000000"/>
        </w:rPr>
      </w:pPr>
    </w:p>
    <w:p w14:paraId="2C990C9E" w14:textId="77777777" w:rsidR="002209D9" w:rsidRPr="00F86F4B" w:rsidRDefault="002209D9" w:rsidP="00577EA0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2"/>
        <w:gridCol w:w="1369"/>
        <w:gridCol w:w="4699"/>
      </w:tblGrid>
      <w:tr w:rsidR="00577EA0" w:rsidRPr="00F86F4B" w14:paraId="1CFE2C4E" w14:textId="77777777" w:rsidTr="005056F2">
        <w:trPr>
          <w:trHeight w:val="730"/>
        </w:trPr>
        <w:tc>
          <w:tcPr>
            <w:tcW w:w="3095" w:type="dxa"/>
          </w:tcPr>
          <w:p w14:paraId="28DA8419" w14:textId="77777777" w:rsidR="00577EA0" w:rsidRPr="00F86F4B" w:rsidRDefault="00577EA0" w:rsidP="005056F2">
            <w:pPr>
              <w:rPr>
                <w:color w:val="000000"/>
                <w:highlight w:val="yellow"/>
              </w:rPr>
            </w:pPr>
          </w:p>
        </w:tc>
        <w:tc>
          <w:tcPr>
            <w:tcW w:w="1408" w:type="dxa"/>
          </w:tcPr>
          <w:p w14:paraId="620A697A" w14:textId="77777777" w:rsidR="00577EA0" w:rsidRPr="00F86F4B" w:rsidRDefault="00577EA0" w:rsidP="005056F2">
            <w:pPr>
              <w:rPr>
                <w:color w:val="000000"/>
                <w:highlight w:val="yellow"/>
              </w:rPr>
            </w:pPr>
          </w:p>
        </w:tc>
        <w:tc>
          <w:tcPr>
            <w:tcW w:w="4783" w:type="dxa"/>
            <w:hideMark/>
          </w:tcPr>
          <w:p w14:paraId="447D6894" w14:textId="77777777" w:rsidR="00577EA0" w:rsidRPr="00F86F4B" w:rsidRDefault="00577EA0" w:rsidP="005056F2">
            <w:pPr>
              <w:jc w:val="center"/>
              <w:rPr>
                <w:b/>
                <w:color w:val="000000"/>
              </w:rPr>
            </w:pPr>
            <w:r w:rsidRPr="00F86F4B">
              <w:rPr>
                <w:b/>
                <w:color w:val="000000"/>
              </w:rPr>
              <w:t>GOSPODARSKIM SUBJEKTIMA</w:t>
            </w:r>
          </w:p>
          <w:p w14:paraId="1A21C7E4" w14:textId="77777777" w:rsidR="00577EA0" w:rsidRPr="00F86F4B" w:rsidRDefault="00577EA0" w:rsidP="005056F2">
            <w:pPr>
              <w:jc w:val="center"/>
              <w:rPr>
                <w:color w:val="000000"/>
                <w:highlight w:val="yellow"/>
              </w:rPr>
            </w:pPr>
            <w:r w:rsidRPr="00F86F4B">
              <w:rPr>
                <w:b/>
              </w:rPr>
              <w:t>-  svima –</w:t>
            </w:r>
          </w:p>
        </w:tc>
      </w:tr>
    </w:tbl>
    <w:p w14:paraId="58AAD57F" w14:textId="77777777" w:rsidR="002209D9" w:rsidRPr="00F86F4B" w:rsidRDefault="002209D9" w:rsidP="00577EA0"/>
    <w:p w14:paraId="50141CBE" w14:textId="77777777" w:rsidR="00577EA0" w:rsidRPr="00F86F4B" w:rsidRDefault="00577EA0" w:rsidP="00577EA0"/>
    <w:p w14:paraId="2E9F823C" w14:textId="77777777" w:rsidR="00577EA0" w:rsidRPr="00F86F4B" w:rsidRDefault="00577EA0" w:rsidP="00577EA0">
      <w:pPr>
        <w:jc w:val="center"/>
        <w:rPr>
          <w:b/>
        </w:rPr>
      </w:pPr>
      <w:r w:rsidRPr="00F86F4B">
        <w:rPr>
          <w:b/>
        </w:rPr>
        <w:t>POZIV NA DOSTAVU PONUDE</w:t>
      </w:r>
    </w:p>
    <w:p w14:paraId="38541023" w14:textId="77777777" w:rsidR="00577EA0" w:rsidRPr="00F86F4B" w:rsidRDefault="00577EA0" w:rsidP="00577EA0">
      <w:pPr>
        <w:jc w:val="center"/>
        <w:rPr>
          <w:b/>
        </w:rPr>
      </w:pPr>
      <w:r w:rsidRPr="00F86F4B">
        <w:rPr>
          <w:b/>
        </w:rPr>
        <w:t>ZA USLUGE NAJMA</w:t>
      </w:r>
      <w:r w:rsidRPr="00F86F4B">
        <w:rPr>
          <w:rFonts w:eastAsia="Calibri"/>
          <w:b/>
          <w:bCs/>
          <w:lang w:eastAsia="en-US"/>
        </w:rPr>
        <w:t xml:space="preserve"> </w:t>
      </w:r>
      <w:r w:rsidRPr="00F86F4B">
        <w:rPr>
          <w:b/>
          <w:bCs/>
        </w:rPr>
        <w:t>SISTEMSKE INFRASTRUKTURE I SERVISA U OBLAKU</w:t>
      </w:r>
    </w:p>
    <w:p w14:paraId="0BFBEE7A" w14:textId="77777777" w:rsidR="00577EA0" w:rsidRPr="00F86F4B" w:rsidRDefault="00577EA0" w:rsidP="00577EA0">
      <w:pPr>
        <w:jc w:val="center"/>
        <w:rPr>
          <w:b/>
        </w:rPr>
      </w:pPr>
    </w:p>
    <w:p w14:paraId="5AF8770A" w14:textId="77777777" w:rsidR="00577EA0" w:rsidRPr="00F86F4B" w:rsidRDefault="00577EA0" w:rsidP="00577EA0">
      <w:pPr>
        <w:rPr>
          <w:b/>
        </w:rPr>
      </w:pPr>
    </w:p>
    <w:p w14:paraId="08FBA7BB" w14:textId="77777777" w:rsidR="00577EA0" w:rsidRPr="00F86F4B" w:rsidRDefault="00577EA0" w:rsidP="00577EA0">
      <w:r w:rsidRPr="00F86F4B">
        <w:rPr>
          <w:b/>
        </w:rPr>
        <w:t>Naručitelj:</w:t>
      </w:r>
      <w:r w:rsidRPr="00F86F4B">
        <w:t xml:space="preserve"> Ministarstvo regionalnoga razvoja i fondova Europske unije.</w:t>
      </w:r>
    </w:p>
    <w:p w14:paraId="395E7665" w14:textId="77777777" w:rsidR="00577EA0" w:rsidRPr="00F86F4B" w:rsidRDefault="00577EA0" w:rsidP="00577EA0"/>
    <w:p w14:paraId="77F0C2C6" w14:textId="77777777" w:rsidR="00577EA0" w:rsidRPr="00F86F4B" w:rsidRDefault="00577EA0" w:rsidP="00577EA0">
      <w:pPr>
        <w:jc w:val="both"/>
      </w:pPr>
      <w:r w:rsidRPr="00F86F4B">
        <w:rPr>
          <w:b/>
        </w:rPr>
        <w:t xml:space="preserve">Vrsta postupka javne nabave: </w:t>
      </w:r>
      <w:r w:rsidRPr="00F86F4B">
        <w:t>Jednostavna nabava u skladu s člankom 15. Zakona o javnoj nabavi („Narodne novine“, broj 120/16).</w:t>
      </w:r>
    </w:p>
    <w:p w14:paraId="6A6D2E12" w14:textId="77777777" w:rsidR="00577EA0" w:rsidRPr="00F86F4B" w:rsidRDefault="00577EA0" w:rsidP="00577EA0">
      <w:pPr>
        <w:rPr>
          <w:b/>
        </w:rPr>
      </w:pPr>
    </w:p>
    <w:p w14:paraId="798D6A63" w14:textId="77777777" w:rsidR="00577EA0" w:rsidRPr="00F86F4B" w:rsidRDefault="00577EA0" w:rsidP="00577EA0">
      <w:pPr>
        <w:jc w:val="both"/>
      </w:pPr>
      <w:r w:rsidRPr="00F86F4B">
        <w:rPr>
          <w:b/>
        </w:rPr>
        <w:t>Naziv predmeta nabave:</w:t>
      </w:r>
      <w:r w:rsidRPr="00F86F4B">
        <w:t xml:space="preserve"> Usluge </w:t>
      </w:r>
      <w:r w:rsidRPr="00F86F4B">
        <w:rPr>
          <w:rFonts w:eastAsia="Calibri"/>
          <w:lang w:eastAsia="en-US"/>
        </w:rPr>
        <w:t>najma sistemske infrastrukture i servisa u oblaku.</w:t>
      </w:r>
    </w:p>
    <w:p w14:paraId="41374FDA" w14:textId="77777777" w:rsidR="00577EA0" w:rsidRPr="00F86F4B" w:rsidRDefault="00577EA0" w:rsidP="00577EA0">
      <w:pPr>
        <w:jc w:val="both"/>
        <w:rPr>
          <w:b/>
        </w:rPr>
      </w:pPr>
      <w:r w:rsidRPr="00F86F4B">
        <w:rPr>
          <w:b/>
        </w:rPr>
        <w:t xml:space="preserve"> </w:t>
      </w:r>
    </w:p>
    <w:p w14:paraId="01FF29A7" w14:textId="77777777" w:rsidR="00577EA0" w:rsidRPr="00F86F4B" w:rsidRDefault="00577EA0" w:rsidP="00577EA0">
      <w:pPr>
        <w:jc w:val="both"/>
        <w:rPr>
          <w:highlight w:val="yellow"/>
        </w:rPr>
      </w:pPr>
      <w:r w:rsidRPr="00F86F4B">
        <w:rPr>
          <w:b/>
        </w:rPr>
        <w:t xml:space="preserve">Opis predmeta nabave: </w:t>
      </w:r>
      <w:r w:rsidRPr="00F86F4B">
        <w:t>Detaljan Opis poslova nalazi se u Prilogu 1. ovoga Poziva.</w:t>
      </w:r>
    </w:p>
    <w:p w14:paraId="34ED9BC6" w14:textId="77777777" w:rsidR="00577EA0" w:rsidRPr="00012BAF" w:rsidRDefault="00577EA0" w:rsidP="00577EA0">
      <w:pPr>
        <w:rPr>
          <w:b/>
          <w:highlight w:val="yellow"/>
        </w:rPr>
      </w:pPr>
    </w:p>
    <w:p w14:paraId="1A7DC5F0" w14:textId="77777777" w:rsidR="00577EA0" w:rsidRPr="00F86F4B" w:rsidRDefault="00577EA0" w:rsidP="00577EA0">
      <w:pPr>
        <w:jc w:val="both"/>
        <w:rPr>
          <w:b/>
        </w:rPr>
      </w:pPr>
      <w:r w:rsidRPr="00F86F4B">
        <w:rPr>
          <w:b/>
        </w:rPr>
        <w:t xml:space="preserve">Minimalni uvjeti tehničke i stručne sposobnosti: </w:t>
      </w:r>
    </w:p>
    <w:p w14:paraId="661F4BD9" w14:textId="77777777" w:rsidR="00577EA0" w:rsidRPr="008C796A" w:rsidRDefault="00577EA0" w:rsidP="00577EA0">
      <w:pPr>
        <w:jc w:val="both"/>
        <w:rPr>
          <w:rFonts w:eastAsia="Calibri"/>
        </w:rPr>
      </w:pPr>
      <w:r w:rsidRPr="008C796A">
        <w:rPr>
          <w:rFonts w:eastAsia="Calibri"/>
        </w:rPr>
        <w:t>Usluga mora imati dokaze</w:t>
      </w:r>
      <w:r>
        <w:rPr>
          <w:rFonts w:eastAsia="Calibri"/>
        </w:rPr>
        <w:t xml:space="preserve"> </w:t>
      </w:r>
      <w:r w:rsidRPr="008C796A">
        <w:rPr>
          <w:rFonts w:eastAsia="Calibri"/>
        </w:rPr>
        <w:t>usklađenosti sa ISO standardima</w:t>
      </w:r>
      <w:r>
        <w:rPr>
          <w:rFonts w:eastAsia="Calibri"/>
        </w:rPr>
        <w:t xml:space="preserve"> za informacijsku sigurnost</w:t>
      </w:r>
      <w:r w:rsidRPr="008C796A">
        <w:rPr>
          <w:rFonts w:eastAsia="Calibri"/>
        </w:rPr>
        <w:t>:</w:t>
      </w:r>
    </w:p>
    <w:p w14:paraId="59AD9E7E" w14:textId="77777777" w:rsidR="00577EA0" w:rsidRPr="000A63EE" w:rsidRDefault="00577EA0" w:rsidP="00577EA0">
      <w:pPr>
        <w:pStyle w:val="ListParagraph"/>
        <w:numPr>
          <w:ilvl w:val="1"/>
          <w:numId w:val="3"/>
        </w:numPr>
        <w:jc w:val="both"/>
        <w:rPr>
          <w:rFonts w:eastAsia="Calibri"/>
        </w:rPr>
      </w:pPr>
      <w:r w:rsidRPr="000A63EE">
        <w:rPr>
          <w:rFonts w:eastAsia="Calibri"/>
        </w:rPr>
        <w:t>ISO/IEC 27001:2013</w:t>
      </w:r>
    </w:p>
    <w:p w14:paraId="74A63FBB" w14:textId="77777777" w:rsidR="00577EA0" w:rsidRPr="000A63EE" w:rsidRDefault="00577EA0" w:rsidP="00577EA0">
      <w:pPr>
        <w:pStyle w:val="ListParagraph"/>
        <w:numPr>
          <w:ilvl w:val="1"/>
          <w:numId w:val="3"/>
        </w:numPr>
        <w:jc w:val="both"/>
        <w:rPr>
          <w:rFonts w:eastAsia="Calibri"/>
        </w:rPr>
      </w:pPr>
      <w:r w:rsidRPr="000A63EE">
        <w:rPr>
          <w:rFonts w:eastAsia="Calibri"/>
        </w:rPr>
        <w:t>ISO/IEC 27018: 2014</w:t>
      </w:r>
    </w:p>
    <w:p w14:paraId="28E7E1B8" w14:textId="77777777" w:rsidR="00577EA0" w:rsidRPr="000A63EE" w:rsidRDefault="00577EA0" w:rsidP="00577EA0">
      <w:pPr>
        <w:pStyle w:val="ListParagraph"/>
        <w:numPr>
          <w:ilvl w:val="1"/>
          <w:numId w:val="3"/>
        </w:numPr>
        <w:jc w:val="both"/>
        <w:rPr>
          <w:rFonts w:eastAsia="Calibri"/>
        </w:rPr>
      </w:pPr>
      <w:r w:rsidRPr="000A63EE">
        <w:rPr>
          <w:rFonts w:eastAsia="Calibri"/>
        </w:rPr>
        <w:t>ISO/IEC 27017:2015</w:t>
      </w:r>
    </w:p>
    <w:p w14:paraId="62CB2230" w14:textId="77777777" w:rsidR="00577EA0" w:rsidRPr="000A63EE" w:rsidRDefault="00577EA0" w:rsidP="00577EA0">
      <w:pPr>
        <w:jc w:val="both"/>
        <w:rPr>
          <w:rFonts w:eastAsia="Calibri"/>
        </w:rPr>
      </w:pPr>
      <w:r>
        <w:rPr>
          <w:rFonts w:eastAsia="Calibri"/>
        </w:rPr>
        <w:t>i</w:t>
      </w:r>
      <w:r w:rsidRPr="000A63EE">
        <w:rPr>
          <w:rFonts w:eastAsia="Calibri"/>
        </w:rPr>
        <w:t>li jednakovrijedno: EN ISO/IEC 27001:2017;</w:t>
      </w:r>
    </w:p>
    <w:p w14:paraId="25EB7D2E" w14:textId="77777777" w:rsidR="00577EA0" w:rsidRDefault="00577EA0" w:rsidP="00577EA0">
      <w:pPr>
        <w:jc w:val="both"/>
        <w:rPr>
          <w:rFonts w:eastAsia="Calibri"/>
        </w:rPr>
      </w:pPr>
    </w:p>
    <w:p w14:paraId="562E1D35" w14:textId="77777777" w:rsidR="00577EA0" w:rsidRPr="000A63EE" w:rsidRDefault="00577EA0" w:rsidP="00577EA0">
      <w:pPr>
        <w:jc w:val="both"/>
        <w:rPr>
          <w:rFonts w:eastAsia="Calibri"/>
        </w:rPr>
      </w:pPr>
      <w:r w:rsidRPr="000A63EE">
        <w:rPr>
          <w:rFonts w:eastAsia="Calibri"/>
        </w:rPr>
        <w:t>te standardom društvene sigurnosti – upravljanja neprekidnim poslovanjem:</w:t>
      </w:r>
    </w:p>
    <w:p w14:paraId="42236FBE" w14:textId="77777777" w:rsidR="00577EA0" w:rsidRDefault="00577EA0" w:rsidP="00577EA0">
      <w:pPr>
        <w:pStyle w:val="ListParagraph"/>
        <w:numPr>
          <w:ilvl w:val="1"/>
          <w:numId w:val="3"/>
        </w:numPr>
        <w:jc w:val="both"/>
        <w:rPr>
          <w:rFonts w:eastAsia="Calibri"/>
        </w:rPr>
      </w:pPr>
      <w:r w:rsidRPr="000A63EE">
        <w:rPr>
          <w:rFonts w:eastAsia="Calibri"/>
        </w:rPr>
        <w:t xml:space="preserve">ISO 22301:2012 </w:t>
      </w:r>
    </w:p>
    <w:p w14:paraId="64829EAB" w14:textId="77777777" w:rsidR="00577EA0" w:rsidRPr="000A63EE" w:rsidRDefault="00577EA0" w:rsidP="00577EA0">
      <w:pPr>
        <w:jc w:val="both"/>
        <w:rPr>
          <w:rFonts w:eastAsia="Calibri"/>
        </w:rPr>
      </w:pPr>
      <w:r w:rsidRPr="000A63EE">
        <w:rPr>
          <w:rFonts w:eastAsia="Calibri"/>
        </w:rPr>
        <w:t xml:space="preserve">ili jednakovrijedno: </w:t>
      </w:r>
    </w:p>
    <w:p w14:paraId="020DED60" w14:textId="77777777" w:rsidR="00577EA0" w:rsidRPr="000A63EE" w:rsidRDefault="00577EA0" w:rsidP="00577EA0">
      <w:pPr>
        <w:pStyle w:val="ListParagraph"/>
        <w:ind w:left="1440"/>
        <w:jc w:val="both"/>
        <w:rPr>
          <w:rFonts w:eastAsia="Calibri"/>
        </w:rPr>
      </w:pPr>
      <w:r w:rsidRPr="000A63EE">
        <w:rPr>
          <w:rFonts w:eastAsia="Calibri"/>
        </w:rPr>
        <w:t>HRN EN ISO 22301:2014</w:t>
      </w:r>
    </w:p>
    <w:p w14:paraId="6B583AE3" w14:textId="77777777" w:rsidR="00577EA0" w:rsidRDefault="00577EA0" w:rsidP="00577EA0">
      <w:pPr>
        <w:ind w:left="720" w:firstLine="720"/>
        <w:jc w:val="both"/>
        <w:rPr>
          <w:rFonts w:eastAsia="Calibri"/>
        </w:rPr>
      </w:pPr>
      <w:r w:rsidRPr="000A63EE">
        <w:rPr>
          <w:rFonts w:eastAsia="Calibri"/>
        </w:rPr>
        <w:t>EN ISO 22301:2014</w:t>
      </w:r>
    </w:p>
    <w:p w14:paraId="32D80D74" w14:textId="77777777" w:rsidR="00577EA0" w:rsidRDefault="00577EA0" w:rsidP="00577EA0">
      <w:pPr>
        <w:jc w:val="both"/>
        <w:rPr>
          <w:rFonts w:eastAsia="Calibri"/>
        </w:rPr>
      </w:pPr>
    </w:p>
    <w:p w14:paraId="2588F6C8" w14:textId="77777777" w:rsidR="00577EA0" w:rsidRDefault="00577EA0" w:rsidP="00577EA0">
      <w:pPr>
        <w:jc w:val="both"/>
        <w:rPr>
          <w:rFonts w:eastAsia="Calibri"/>
        </w:rPr>
      </w:pPr>
      <w:r w:rsidRPr="002B641D">
        <w:rPr>
          <w:rFonts w:eastAsia="Calibri"/>
        </w:rPr>
        <w:t>Dokazuje se dostavom certifikata odnosno preslik</w:t>
      </w:r>
      <w:r>
        <w:rPr>
          <w:rFonts w:eastAsia="Calibri"/>
        </w:rPr>
        <w:t>om</w:t>
      </w:r>
      <w:r w:rsidRPr="002B641D">
        <w:rPr>
          <w:rFonts w:eastAsia="Calibri"/>
        </w:rPr>
        <w:t xml:space="preserve"> akreditacije, potvrde ili dokumenta o usklađenosti s navedenim standardima </w:t>
      </w:r>
      <w:r>
        <w:rPr>
          <w:rFonts w:eastAsia="Calibri"/>
        </w:rPr>
        <w:t xml:space="preserve">na hrvatskom ili engleskom jeziku. </w:t>
      </w:r>
    </w:p>
    <w:p w14:paraId="12700FC1" w14:textId="77777777" w:rsidR="00577EA0" w:rsidRPr="00F86F4B" w:rsidRDefault="00577EA0" w:rsidP="00577EA0">
      <w:pPr>
        <w:spacing w:line="257" w:lineRule="auto"/>
        <w:rPr>
          <w:rFonts w:eastAsia="Calibri"/>
        </w:rPr>
      </w:pPr>
    </w:p>
    <w:p w14:paraId="70192252" w14:textId="77777777" w:rsidR="00577EA0" w:rsidRPr="00F86F4B" w:rsidRDefault="00577EA0" w:rsidP="00577EA0">
      <w:r w:rsidRPr="00F86F4B">
        <w:rPr>
          <w:b/>
        </w:rPr>
        <w:t xml:space="preserve">Procijenjena vrijednost nabave: </w:t>
      </w:r>
      <w:r w:rsidRPr="00F86F4B">
        <w:t>185.000,00 kuna bez PDV-a.</w:t>
      </w:r>
    </w:p>
    <w:p w14:paraId="0F46A15F" w14:textId="77777777" w:rsidR="00577EA0" w:rsidRPr="00F86F4B" w:rsidRDefault="00577EA0" w:rsidP="00577EA0"/>
    <w:p w14:paraId="23A97D79" w14:textId="77777777" w:rsidR="00577EA0" w:rsidRPr="00F86F4B" w:rsidRDefault="00577EA0" w:rsidP="00577EA0">
      <w:r w:rsidRPr="00F86F4B">
        <w:rPr>
          <w:b/>
          <w:bCs/>
        </w:rPr>
        <w:t xml:space="preserve">Evidencijski broj nabave: </w:t>
      </w:r>
      <w:r w:rsidRPr="00F86F4B">
        <w:t>JN-U-31/21.</w:t>
      </w:r>
    </w:p>
    <w:p w14:paraId="383F5B22" w14:textId="77777777" w:rsidR="00577EA0" w:rsidRPr="00F86F4B" w:rsidRDefault="00577EA0" w:rsidP="00577EA0"/>
    <w:p w14:paraId="7197E876" w14:textId="77777777" w:rsidR="00577EA0" w:rsidRPr="00F86F4B" w:rsidRDefault="00577EA0" w:rsidP="00577EA0">
      <w:pPr>
        <w:keepNext/>
        <w:keepLines/>
        <w:jc w:val="both"/>
        <w:outlineLvl w:val="0"/>
        <w:rPr>
          <w:rFonts w:eastAsia="SimSun"/>
          <w:color w:val="000000"/>
        </w:rPr>
      </w:pPr>
      <w:bookmarkStart w:id="4" w:name="_Toc477513046"/>
      <w:bookmarkStart w:id="5" w:name="_Toc489435921"/>
      <w:r w:rsidRPr="00F86F4B">
        <w:rPr>
          <w:rFonts w:eastAsia="Calibri"/>
          <w:b/>
          <w:bCs/>
          <w:kern w:val="32"/>
        </w:rPr>
        <w:lastRenderedPageBreak/>
        <w:t xml:space="preserve">Rok </w:t>
      </w:r>
      <w:bookmarkEnd w:id="4"/>
      <w:r w:rsidRPr="00F86F4B">
        <w:rPr>
          <w:b/>
          <w:bCs/>
          <w:kern w:val="32"/>
        </w:rPr>
        <w:t>početka i završetka izvršenja ugovora</w:t>
      </w:r>
      <w:bookmarkEnd w:id="5"/>
      <w:r w:rsidRPr="00F86F4B">
        <w:rPr>
          <w:b/>
          <w:bCs/>
          <w:kern w:val="32"/>
        </w:rPr>
        <w:t>:</w:t>
      </w:r>
      <w:bookmarkStart w:id="6" w:name="_Toc477513045"/>
      <w:bookmarkStart w:id="7" w:name="_Toc489435920"/>
      <w:r w:rsidRPr="00F86F4B">
        <w:rPr>
          <w:b/>
          <w:bCs/>
          <w:kern w:val="32"/>
        </w:rPr>
        <w:t xml:space="preserve"> </w:t>
      </w:r>
      <w:r w:rsidRPr="00F86F4B">
        <w:rPr>
          <w:rFonts w:eastAsia="SimSun"/>
          <w:color w:val="000000"/>
        </w:rPr>
        <w:t xml:space="preserve">Gospodarski subjekt obvezan je početi sa izvršenjem ugovora odmah po potpisu ugovora, a rok izvršenja ugovora je dvanaest (12) mjeseci ili do financijskog izvršenja ili do prelaska u Centar dijeljenih usluga (CDU) </w:t>
      </w:r>
      <w:r w:rsidRPr="00F86F4B">
        <w:rPr>
          <w:rFonts w:eastAsia="Calibri"/>
        </w:rPr>
        <w:t>po njegovoj spremnosti za preuzimanje sustava MRRFEU.</w:t>
      </w:r>
      <w:r w:rsidRPr="00F86F4B">
        <w:rPr>
          <w:rFonts w:eastAsia="Calibri"/>
          <w:highlight w:val="yellow"/>
        </w:rPr>
        <w:t xml:space="preserve"> </w:t>
      </w:r>
    </w:p>
    <w:p w14:paraId="6BBDF126" w14:textId="77777777" w:rsidR="00577EA0" w:rsidRPr="00F86F4B" w:rsidRDefault="00577EA0" w:rsidP="00577EA0">
      <w:pPr>
        <w:keepNext/>
        <w:keepLines/>
        <w:jc w:val="both"/>
        <w:outlineLvl w:val="0"/>
        <w:rPr>
          <w:b/>
          <w:bCs/>
          <w:kern w:val="32"/>
        </w:rPr>
      </w:pPr>
    </w:p>
    <w:p w14:paraId="70D9296D" w14:textId="77777777" w:rsidR="00577EA0" w:rsidRPr="00F86F4B" w:rsidRDefault="00577EA0" w:rsidP="00577EA0">
      <w:pPr>
        <w:keepNext/>
        <w:jc w:val="both"/>
        <w:outlineLvl w:val="0"/>
        <w:rPr>
          <w:b/>
          <w:bCs/>
          <w:kern w:val="32"/>
        </w:rPr>
      </w:pPr>
      <w:r w:rsidRPr="00F86F4B">
        <w:rPr>
          <w:b/>
          <w:bCs/>
          <w:kern w:val="32"/>
        </w:rPr>
        <w:t xml:space="preserve">Mjesto </w:t>
      </w:r>
      <w:bookmarkEnd w:id="6"/>
      <w:r w:rsidRPr="00F86F4B">
        <w:rPr>
          <w:b/>
          <w:bCs/>
          <w:kern w:val="32"/>
        </w:rPr>
        <w:t>izvršenja ugovora</w:t>
      </w:r>
      <w:bookmarkEnd w:id="7"/>
      <w:r w:rsidRPr="00F86F4B">
        <w:rPr>
          <w:b/>
          <w:bCs/>
          <w:kern w:val="32"/>
        </w:rPr>
        <w:t xml:space="preserve">: </w:t>
      </w:r>
      <w:r w:rsidRPr="00F86F4B">
        <w:t xml:space="preserve">Ministarstvo regionalnoga razvoja i fondova Europske unije, </w:t>
      </w:r>
      <w:proofErr w:type="spellStart"/>
      <w:r w:rsidRPr="00F86F4B">
        <w:t>Miramarska</w:t>
      </w:r>
      <w:proofErr w:type="spellEnd"/>
      <w:r w:rsidRPr="00F86F4B">
        <w:t xml:space="preserve"> cesta 22, Zagreb.</w:t>
      </w:r>
    </w:p>
    <w:p w14:paraId="561726B8" w14:textId="77777777" w:rsidR="00577EA0" w:rsidRPr="00F86F4B" w:rsidRDefault="00577EA0" w:rsidP="00577EA0">
      <w:pPr>
        <w:jc w:val="both"/>
        <w:rPr>
          <w:b/>
        </w:rPr>
      </w:pPr>
    </w:p>
    <w:p w14:paraId="51353EE1" w14:textId="77777777" w:rsidR="00577EA0" w:rsidRPr="00F86F4B" w:rsidRDefault="00577EA0" w:rsidP="00577EA0">
      <w:pPr>
        <w:jc w:val="both"/>
      </w:pPr>
      <w:r w:rsidRPr="00F86F4B">
        <w:rPr>
          <w:b/>
        </w:rPr>
        <w:t>Kriterij za odabir ponude:</w:t>
      </w:r>
      <w:r w:rsidRPr="00F86F4B">
        <w:t xml:space="preserve"> Ekonomski najpovoljnija ponuda.</w:t>
      </w:r>
    </w:p>
    <w:p w14:paraId="02BA1602" w14:textId="77777777" w:rsidR="00577EA0" w:rsidRPr="00F86F4B" w:rsidRDefault="00577EA0" w:rsidP="00577EA0">
      <w:pPr>
        <w:jc w:val="both"/>
        <w:rPr>
          <w:rFonts w:eastAsia="Calibri"/>
          <w:sz w:val="16"/>
          <w:szCs w:val="16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2977"/>
        <w:gridCol w:w="2551"/>
      </w:tblGrid>
      <w:tr w:rsidR="00577EA0" w:rsidRPr="00F86F4B" w14:paraId="7599F86A" w14:textId="77777777" w:rsidTr="005056F2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EAFD27" w14:textId="77777777" w:rsidR="00577EA0" w:rsidRPr="00F86F4B" w:rsidRDefault="00577EA0" w:rsidP="005056F2">
            <w:pPr>
              <w:jc w:val="center"/>
            </w:pPr>
            <w:bookmarkStart w:id="8" w:name="_Hlk64296946"/>
            <w:r w:rsidRPr="00F86F4B">
              <w:t>R.br.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FEA460" w14:textId="77777777" w:rsidR="00577EA0" w:rsidRPr="00F86F4B" w:rsidRDefault="00577EA0" w:rsidP="005056F2">
            <w:pPr>
              <w:jc w:val="center"/>
            </w:pPr>
            <w:r w:rsidRPr="00F86F4B">
              <w:t>Kriterij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F4D43C" w14:textId="77777777" w:rsidR="00577EA0" w:rsidRPr="00F86F4B" w:rsidRDefault="00577EA0" w:rsidP="005056F2">
            <w:pPr>
              <w:jc w:val="center"/>
            </w:pPr>
            <w:r w:rsidRPr="00F86F4B">
              <w:t>Maksimalni relativan značaj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7EE813" w14:textId="77777777" w:rsidR="00577EA0" w:rsidRPr="00F86F4B" w:rsidRDefault="00577EA0" w:rsidP="005056F2">
            <w:pPr>
              <w:jc w:val="center"/>
            </w:pPr>
            <w:r w:rsidRPr="00F86F4B">
              <w:t>Maksimalni broj bodova</w:t>
            </w:r>
          </w:p>
        </w:tc>
      </w:tr>
      <w:tr w:rsidR="00577EA0" w:rsidRPr="00F86F4B" w14:paraId="3B1AD502" w14:textId="77777777" w:rsidTr="005056F2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00B5" w14:textId="77777777" w:rsidR="00577EA0" w:rsidRPr="00F86F4B" w:rsidRDefault="00577EA0" w:rsidP="005056F2">
            <w:pPr>
              <w:jc w:val="center"/>
            </w:pPr>
            <w:r w:rsidRPr="00F86F4B"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DF85" w14:textId="77777777" w:rsidR="00577EA0" w:rsidRPr="00F86F4B" w:rsidRDefault="00577EA0" w:rsidP="005056F2">
            <w:pPr>
              <w:jc w:val="center"/>
            </w:pPr>
            <w:r w:rsidRPr="00F86F4B">
              <w:t>Cijena ponude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BAE6" w14:textId="77777777" w:rsidR="00577EA0" w:rsidRPr="00F86F4B" w:rsidRDefault="00577EA0" w:rsidP="005056F2">
            <w:pPr>
              <w:jc w:val="center"/>
            </w:pPr>
            <w:r w:rsidRPr="00F86F4B">
              <w:t>50%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CB44" w14:textId="77777777" w:rsidR="00577EA0" w:rsidRPr="00F86F4B" w:rsidRDefault="00577EA0" w:rsidP="005056F2">
            <w:pPr>
              <w:jc w:val="center"/>
            </w:pPr>
            <w:r w:rsidRPr="00F86F4B">
              <w:t>50</w:t>
            </w:r>
          </w:p>
        </w:tc>
      </w:tr>
      <w:tr w:rsidR="00577EA0" w:rsidRPr="00F86F4B" w14:paraId="4DC2B25E" w14:textId="77777777" w:rsidTr="005056F2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7762" w14:textId="77777777" w:rsidR="00577EA0" w:rsidRPr="00F86F4B" w:rsidRDefault="00577EA0" w:rsidP="005056F2">
            <w:pPr>
              <w:jc w:val="center"/>
            </w:pPr>
            <w:r w:rsidRPr="00F86F4B"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B349" w14:textId="77777777" w:rsidR="00577EA0" w:rsidRPr="00F86F4B" w:rsidRDefault="00577EA0" w:rsidP="005056F2">
            <w:pPr>
              <w:jc w:val="center"/>
            </w:pPr>
            <w:r w:rsidRPr="00F86F4B">
              <w:t>Raspoloživi servisi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B258" w14:textId="77777777" w:rsidR="00577EA0" w:rsidRPr="00F86F4B" w:rsidRDefault="00577EA0" w:rsidP="005056F2">
            <w:pPr>
              <w:jc w:val="center"/>
            </w:pPr>
            <w:r w:rsidRPr="00F86F4B">
              <w:t>30%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7DA4" w14:textId="77777777" w:rsidR="00577EA0" w:rsidRPr="00F86F4B" w:rsidRDefault="00577EA0" w:rsidP="005056F2">
            <w:pPr>
              <w:jc w:val="center"/>
            </w:pPr>
            <w:r w:rsidRPr="00F86F4B">
              <w:t>30</w:t>
            </w:r>
          </w:p>
        </w:tc>
      </w:tr>
      <w:tr w:rsidR="00577EA0" w:rsidRPr="00F86F4B" w14:paraId="45EA7E86" w14:textId="77777777" w:rsidTr="005056F2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9AC6" w14:textId="77777777" w:rsidR="00577EA0" w:rsidRPr="00F86F4B" w:rsidRDefault="00577EA0" w:rsidP="005056F2">
            <w:pPr>
              <w:jc w:val="center"/>
            </w:pPr>
            <w:r w:rsidRPr="00F86F4B"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7F31" w14:textId="77777777" w:rsidR="00577EA0" w:rsidRPr="00F86F4B" w:rsidRDefault="00577EA0" w:rsidP="005056F2">
            <w:pPr>
              <w:jc w:val="center"/>
            </w:pPr>
            <w:r w:rsidRPr="00F86F4B">
              <w:t xml:space="preserve">Kvalitativni kriteriji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256F" w14:textId="77777777" w:rsidR="00577EA0" w:rsidRPr="00F86F4B" w:rsidRDefault="00577EA0" w:rsidP="005056F2">
            <w:pPr>
              <w:jc w:val="center"/>
            </w:pPr>
            <w:r w:rsidRPr="00F86F4B">
              <w:t>20%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FABA" w14:textId="77777777" w:rsidR="00577EA0" w:rsidRPr="00F86F4B" w:rsidRDefault="00577EA0" w:rsidP="005056F2">
            <w:pPr>
              <w:jc w:val="center"/>
            </w:pPr>
            <w:r w:rsidRPr="00F86F4B">
              <w:t>20</w:t>
            </w:r>
          </w:p>
        </w:tc>
      </w:tr>
      <w:tr w:rsidR="00577EA0" w:rsidRPr="00F86F4B" w14:paraId="1B892D4E" w14:textId="77777777" w:rsidTr="005056F2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A30F" w14:textId="77777777" w:rsidR="00577EA0" w:rsidRPr="00F86F4B" w:rsidRDefault="00577EA0" w:rsidP="005056F2">
            <w:pPr>
              <w:jc w:val="both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621F" w14:textId="77777777" w:rsidR="00577EA0" w:rsidRPr="00F86F4B" w:rsidRDefault="00577EA0" w:rsidP="005056F2">
            <w:pPr>
              <w:jc w:val="center"/>
            </w:pPr>
            <w:r w:rsidRPr="00F86F4B">
              <w:t>UKUPNO: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19C7" w14:textId="77777777" w:rsidR="00577EA0" w:rsidRPr="00F86F4B" w:rsidRDefault="00577EA0" w:rsidP="005056F2">
            <w:pPr>
              <w:jc w:val="center"/>
            </w:pPr>
            <w:r w:rsidRPr="00F86F4B"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AAF5" w14:textId="77777777" w:rsidR="00577EA0" w:rsidRPr="00F86F4B" w:rsidRDefault="00577EA0" w:rsidP="005056F2">
            <w:pPr>
              <w:jc w:val="center"/>
            </w:pPr>
            <w:r w:rsidRPr="00F86F4B">
              <w:t>100</w:t>
            </w:r>
          </w:p>
        </w:tc>
      </w:tr>
      <w:bookmarkEnd w:id="8"/>
    </w:tbl>
    <w:p w14:paraId="789BDAEE" w14:textId="77777777" w:rsidR="00577EA0" w:rsidRPr="00F86F4B" w:rsidRDefault="00577EA0" w:rsidP="00577EA0">
      <w:pPr>
        <w:tabs>
          <w:tab w:val="left" w:pos="284"/>
        </w:tabs>
        <w:ind w:left="720"/>
        <w:contextualSpacing/>
        <w:jc w:val="both"/>
        <w:rPr>
          <w:b/>
          <w:lang w:eastAsia="en-GB"/>
        </w:rPr>
      </w:pPr>
    </w:p>
    <w:p w14:paraId="0E2AD540" w14:textId="77777777" w:rsidR="00577EA0" w:rsidRPr="00F86F4B" w:rsidRDefault="00577EA0" w:rsidP="00577EA0">
      <w:pPr>
        <w:tabs>
          <w:tab w:val="left" w:pos="284"/>
        </w:tabs>
        <w:ind w:left="720"/>
        <w:contextualSpacing/>
        <w:jc w:val="both"/>
        <w:rPr>
          <w:rFonts w:eastAsia="Calibri"/>
        </w:rPr>
      </w:pPr>
      <w:r w:rsidRPr="00012BAF">
        <w:rPr>
          <w:b/>
          <w:i/>
          <w:iCs/>
          <w:lang w:eastAsia="en-GB"/>
        </w:rPr>
        <w:t xml:space="preserve">A. </w:t>
      </w:r>
      <w:r w:rsidRPr="00012BAF">
        <w:rPr>
          <w:b/>
          <w:i/>
          <w:iCs/>
          <w:u w:val="single"/>
          <w:lang w:eastAsia="en-GB"/>
        </w:rPr>
        <w:t>Cijena ponude</w:t>
      </w:r>
      <w:r w:rsidRPr="00012BAF">
        <w:rPr>
          <w:b/>
          <w:i/>
          <w:iCs/>
          <w:lang w:eastAsia="en-GB"/>
        </w:rPr>
        <w:t>:</w:t>
      </w:r>
      <w:r w:rsidRPr="00F86F4B">
        <w:rPr>
          <w:b/>
          <w:lang w:eastAsia="en-GB"/>
        </w:rPr>
        <w:t xml:space="preserve"> </w:t>
      </w:r>
      <w:r w:rsidRPr="00F86F4B">
        <w:rPr>
          <w:rFonts w:eastAsia="Calibri"/>
        </w:rPr>
        <w:t xml:space="preserve">Naručitelj kao jedan od kriterija određuje cijenu ponude. </w:t>
      </w:r>
    </w:p>
    <w:p w14:paraId="1C43A43C" w14:textId="77777777" w:rsidR="00577EA0" w:rsidRPr="00F86F4B" w:rsidRDefault="00577EA0" w:rsidP="00577EA0">
      <w:pPr>
        <w:tabs>
          <w:tab w:val="left" w:pos="284"/>
        </w:tabs>
        <w:jc w:val="both"/>
        <w:rPr>
          <w:rFonts w:eastAsia="Calibri"/>
        </w:rPr>
      </w:pPr>
      <w:r w:rsidRPr="00F86F4B">
        <w:rPr>
          <w:rFonts w:eastAsia="Calibri"/>
        </w:rPr>
        <w:t xml:space="preserve">Bodovanje: Maksimalni broj bodova koji ponuditelj može dobiti prema ovom kriteriju je </w:t>
      </w:r>
      <w:r w:rsidRPr="00F86F4B">
        <w:rPr>
          <w:rFonts w:eastAsia="Calibri"/>
          <w:b/>
        </w:rPr>
        <w:t>50 bodova</w:t>
      </w:r>
      <w:r w:rsidRPr="00F86F4B">
        <w:rPr>
          <w:rFonts w:eastAsia="Calibri"/>
        </w:rPr>
        <w:t xml:space="preserve">. </w:t>
      </w:r>
    </w:p>
    <w:p w14:paraId="6A005D2C" w14:textId="77777777" w:rsidR="00577EA0" w:rsidRPr="00F86F4B" w:rsidRDefault="00577EA0" w:rsidP="00577EA0">
      <w:pPr>
        <w:tabs>
          <w:tab w:val="left" w:pos="284"/>
        </w:tabs>
        <w:jc w:val="both"/>
        <w:rPr>
          <w:rFonts w:eastAsia="Calibri"/>
        </w:rPr>
      </w:pPr>
      <w:r w:rsidRPr="00F86F4B">
        <w:rPr>
          <w:rFonts w:eastAsia="Calibri"/>
        </w:rPr>
        <w:t>Onaj ponuditelj čija je ponuđena cijena najniža, dobit će maksimalni broj bodova.</w:t>
      </w:r>
    </w:p>
    <w:p w14:paraId="2B0356D9" w14:textId="77777777" w:rsidR="00577EA0" w:rsidRPr="00F86F4B" w:rsidRDefault="00577EA0" w:rsidP="00577EA0">
      <w:pPr>
        <w:tabs>
          <w:tab w:val="left" w:pos="284"/>
        </w:tabs>
        <w:jc w:val="both"/>
        <w:rPr>
          <w:rFonts w:eastAsia="Calibri"/>
        </w:rPr>
      </w:pPr>
      <w:r w:rsidRPr="00F86F4B">
        <w:rPr>
          <w:rFonts w:eastAsia="Calibri"/>
        </w:rPr>
        <w:t>Bodovna vrijednost prema ovom kriteriju izračunava se prema sljedećoj formuli:</w:t>
      </w:r>
    </w:p>
    <w:p w14:paraId="3A2791F5" w14:textId="77777777" w:rsidR="00577EA0" w:rsidRPr="00F86F4B" w:rsidRDefault="00577EA0" w:rsidP="00577EA0">
      <w:pPr>
        <w:tabs>
          <w:tab w:val="left" w:pos="284"/>
        </w:tabs>
        <w:ind w:left="1416"/>
        <w:jc w:val="both"/>
        <w:rPr>
          <w:rFonts w:eastAsia="Calibri"/>
          <w:u w:val="single"/>
        </w:rPr>
      </w:pPr>
      <w:r w:rsidRPr="00F86F4B">
        <w:rPr>
          <w:rFonts w:eastAsia="Calibri"/>
        </w:rPr>
        <w:t xml:space="preserve">BOP = </w:t>
      </w:r>
      <w:r w:rsidRPr="00F86F4B">
        <w:rPr>
          <w:rFonts w:eastAsia="Calibri"/>
          <w:u w:val="single"/>
        </w:rPr>
        <w:t>NC x 50</w:t>
      </w:r>
    </w:p>
    <w:p w14:paraId="1B1736A7" w14:textId="77777777" w:rsidR="00577EA0" w:rsidRPr="00F86F4B" w:rsidRDefault="00577EA0" w:rsidP="00577EA0">
      <w:pPr>
        <w:tabs>
          <w:tab w:val="left" w:pos="284"/>
        </w:tabs>
        <w:ind w:left="1416"/>
        <w:jc w:val="both"/>
        <w:rPr>
          <w:rFonts w:eastAsia="Calibri"/>
        </w:rPr>
      </w:pPr>
      <w:r w:rsidRPr="00F86F4B">
        <w:rPr>
          <w:rFonts w:eastAsia="Calibri"/>
        </w:rPr>
        <w:t xml:space="preserve">                 CP</w:t>
      </w:r>
    </w:p>
    <w:p w14:paraId="6498658E" w14:textId="77777777" w:rsidR="00577EA0" w:rsidRPr="00F86F4B" w:rsidRDefault="00577EA0" w:rsidP="00577EA0">
      <w:pPr>
        <w:tabs>
          <w:tab w:val="left" w:pos="284"/>
        </w:tabs>
        <w:ind w:left="1416"/>
        <w:jc w:val="both"/>
        <w:rPr>
          <w:rFonts w:eastAsia="Calibri"/>
        </w:rPr>
      </w:pPr>
      <w:r w:rsidRPr="00F86F4B">
        <w:rPr>
          <w:rFonts w:eastAsia="Calibri"/>
        </w:rPr>
        <w:t>BOP = broj bodova ocjenjivane ponude</w:t>
      </w:r>
    </w:p>
    <w:p w14:paraId="457CDDF7" w14:textId="77777777" w:rsidR="00577EA0" w:rsidRPr="00F86F4B" w:rsidRDefault="00577EA0" w:rsidP="00577EA0">
      <w:pPr>
        <w:tabs>
          <w:tab w:val="left" w:pos="284"/>
        </w:tabs>
        <w:ind w:left="1416"/>
        <w:jc w:val="both"/>
        <w:rPr>
          <w:rFonts w:eastAsia="Calibri"/>
        </w:rPr>
      </w:pPr>
      <w:r w:rsidRPr="00F86F4B">
        <w:rPr>
          <w:rFonts w:eastAsia="Calibri"/>
        </w:rPr>
        <w:t>NC = najniža cijena</w:t>
      </w:r>
    </w:p>
    <w:p w14:paraId="625C1D5A" w14:textId="77777777" w:rsidR="00577EA0" w:rsidRPr="00F86F4B" w:rsidRDefault="00577EA0" w:rsidP="00577EA0">
      <w:pPr>
        <w:tabs>
          <w:tab w:val="left" w:pos="284"/>
        </w:tabs>
        <w:ind w:left="1416"/>
        <w:jc w:val="both"/>
        <w:rPr>
          <w:rFonts w:eastAsia="Calibri"/>
        </w:rPr>
      </w:pPr>
      <w:r w:rsidRPr="00F86F4B">
        <w:rPr>
          <w:rFonts w:eastAsia="Calibri"/>
        </w:rPr>
        <w:t>CP = cijena ocjenjivane ponude</w:t>
      </w:r>
    </w:p>
    <w:p w14:paraId="02DEF09F" w14:textId="77777777" w:rsidR="00577EA0" w:rsidRPr="00F86F4B" w:rsidRDefault="00577EA0" w:rsidP="00577EA0">
      <w:pPr>
        <w:tabs>
          <w:tab w:val="left" w:pos="284"/>
        </w:tabs>
        <w:ind w:left="1416"/>
        <w:jc w:val="center"/>
        <w:rPr>
          <w:rFonts w:eastAsia="Calibri"/>
        </w:rPr>
      </w:pPr>
    </w:p>
    <w:p w14:paraId="3DC1BEF5" w14:textId="77777777" w:rsidR="00577EA0" w:rsidRPr="00F86F4B" w:rsidRDefault="00577EA0" w:rsidP="00577EA0">
      <w:pPr>
        <w:tabs>
          <w:tab w:val="left" w:pos="284"/>
        </w:tabs>
        <w:ind w:left="720"/>
        <w:contextualSpacing/>
        <w:jc w:val="both"/>
        <w:rPr>
          <w:rFonts w:eastAsia="Calibri"/>
        </w:rPr>
      </w:pPr>
      <w:r w:rsidRPr="00012BAF">
        <w:rPr>
          <w:b/>
          <w:i/>
          <w:iCs/>
          <w:lang w:eastAsia="en-GB"/>
        </w:rPr>
        <w:t xml:space="preserve">B. </w:t>
      </w:r>
      <w:r w:rsidRPr="00012BAF">
        <w:rPr>
          <w:b/>
          <w:i/>
          <w:iCs/>
          <w:u w:val="single"/>
          <w:lang w:eastAsia="en-GB"/>
        </w:rPr>
        <w:t>Raspoloživi servisi</w:t>
      </w:r>
      <w:r w:rsidRPr="00012BAF">
        <w:rPr>
          <w:b/>
          <w:i/>
          <w:iCs/>
          <w:lang w:eastAsia="en-GB"/>
        </w:rPr>
        <w:t>:</w:t>
      </w:r>
      <w:r w:rsidRPr="00F86F4B">
        <w:rPr>
          <w:b/>
          <w:lang w:eastAsia="en-GB"/>
        </w:rPr>
        <w:t xml:space="preserve"> </w:t>
      </w:r>
      <w:r w:rsidRPr="00F86F4B">
        <w:rPr>
          <w:rFonts w:eastAsia="Calibri"/>
        </w:rPr>
        <w:t>Naručitelj je kao drugi kriterij odredio raspoložive servise uključene unutar usluge. Maksimalni broj bodova koji ponuditelj može dobiti po ovom kriteriju je 30 bodova.</w:t>
      </w:r>
    </w:p>
    <w:p w14:paraId="4CC78383" w14:textId="77777777" w:rsidR="00577EA0" w:rsidRPr="00F86F4B" w:rsidRDefault="00577EA0" w:rsidP="00577EA0">
      <w:pPr>
        <w:tabs>
          <w:tab w:val="left" w:pos="284"/>
        </w:tabs>
        <w:ind w:left="720"/>
        <w:contextualSpacing/>
        <w:jc w:val="both"/>
        <w:rPr>
          <w:rFonts w:eastAsia="Calibri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38"/>
        <w:gridCol w:w="4398"/>
        <w:gridCol w:w="1904"/>
      </w:tblGrid>
      <w:tr w:rsidR="00577EA0" w:rsidRPr="00F86F4B" w14:paraId="5F8C1364" w14:textId="77777777" w:rsidTr="005056F2">
        <w:tc>
          <w:tcPr>
            <w:tcW w:w="2065" w:type="dxa"/>
            <w:vMerge w:val="restart"/>
            <w:vAlign w:val="center"/>
          </w:tcPr>
          <w:p w14:paraId="1D0D2683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F86F4B">
              <w:rPr>
                <w:b/>
                <w:bCs/>
                <w:color w:val="000000"/>
                <w:sz w:val="20"/>
                <w:szCs w:val="20"/>
              </w:rPr>
              <w:t>RASPOLOŽIVI SERVISI</w:t>
            </w:r>
            <w:r w:rsidRPr="00F86F4B">
              <w:rPr>
                <w:color w:val="000000"/>
                <w:sz w:val="20"/>
                <w:szCs w:val="20"/>
              </w:rPr>
              <w:br/>
              <w:t>(maksimalan broj bodova 30)</w:t>
            </w:r>
          </w:p>
        </w:tc>
        <w:tc>
          <w:tcPr>
            <w:tcW w:w="4590" w:type="dxa"/>
          </w:tcPr>
          <w:p w14:paraId="1C8B34FA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Servis za automatizaciju upravljanja resursima</w:t>
            </w:r>
          </w:p>
        </w:tc>
        <w:tc>
          <w:tcPr>
            <w:tcW w:w="1975" w:type="dxa"/>
          </w:tcPr>
          <w:p w14:paraId="237C15F1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Ima - 5 bodova</w:t>
            </w:r>
          </w:p>
          <w:p w14:paraId="6A627E16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Nema - 0 bodova</w:t>
            </w:r>
          </w:p>
        </w:tc>
      </w:tr>
      <w:tr w:rsidR="00577EA0" w:rsidRPr="00F86F4B" w14:paraId="45C5B3CC" w14:textId="77777777" w:rsidTr="005056F2">
        <w:tc>
          <w:tcPr>
            <w:tcW w:w="2065" w:type="dxa"/>
            <w:vMerge/>
          </w:tcPr>
          <w:p w14:paraId="1BD0D7C5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590" w:type="dxa"/>
          </w:tcPr>
          <w:p w14:paraId="35F25E62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Servis za automatiziranu analizu sigurnosnih događaja i logova (SIEM servis)</w:t>
            </w:r>
          </w:p>
        </w:tc>
        <w:tc>
          <w:tcPr>
            <w:tcW w:w="1975" w:type="dxa"/>
          </w:tcPr>
          <w:p w14:paraId="2E1BA9D3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Ima - 5 bodova</w:t>
            </w:r>
          </w:p>
          <w:p w14:paraId="764EBD6B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Nema - 0 bodova</w:t>
            </w:r>
          </w:p>
        </w:tc>
      </w:tr>
      <w:tr w:rsidR="00577EA0" w:rsidRPr="00F86F4B" w14:paraId="0E83762F" w14:textId="77777777" w:rsidTr="005056F2">
        <w:tc>
          <w:tcPr>
            <w:tcW w:w="2065" w:type="dxa"/>
            <w:vMerge/>
          </w:tcPr>
          <w:p w14:paraId="4C8F71C0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590" w:type="dxa"/>
          </w:tcPr>
          <w:p w14:paraId="360BA805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Servis za nadzor aplikacija, serverske i mrežne infrastrukture</w:t>
            </w:r>
          </w:p>
        </w:tc>
        <w:tc>
          <w:tcPr>
            <w:tcW w:w="1975" w:type="dxa"/>
          </w:tcPr>
          <w:p w14:paraId="7839966A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Ima - 5 bodova</w:t>
            </w:r>
          </w:p>
          <w:p w14:paraId="544C4F1A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Nema - 0 bodova</w:t>
            </w:r>
          </w:p>
        </w:tc>
      </w:tr>
      <w:tr w:rsidR="00577EA0" w:rsidRPr="00F86F4B" w14:paraId="405DF5B9" w14:textId="77777777" w:rsidTr="005056F2">
        <w:tc>
          <w:tcPr>
            <w:tcW w:w="2065" w:type="dxa"/>
            <w:vMerge/>
          </w:tcPr>
          <w:p w14:paraId="6459A577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590" w:type="dxa"/>
          </w:tcPr>
          <w:p w14:paraId="5E2DAF81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 xml:space="preserve">Servis za analitiku zapisa resursa (Log analitika) </w:t>
            </w:r>
          </w:p>
        </w:tc>
        <w:tc>
          <w:tcPr>
            <w:tcW w:w="1975" w:type="dxa"/>
          </w:tcPr>
          <w:p w14:paraId="19B2C993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Ima - 5 bodova</w:t>
            </w:r>
          </w:p>
          <w:p w14:paraId="7AEBBA7B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Nema - 0 bodova</w:t>
            </w:r>
          </w:p>
        </w:tc>
      </w:tr>
      <w:tr w:rsidR="00577EA0" w:rsidRPr="00F86F4B" w14:paraId="009D0C9F" w14:textId="77777777" w:rsidTr="005056F2">
        <w:tc>
          <w:tcPr>
            <w:tcW w:w="2065" w:type="dxa"/>
            <w:vMerge/>
          </w:tcPr>
          <w:p w14:paraId="6FA8898E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590" w:type="dxa"/>
          </w:tcPr>
          <w:p w14:paraId="2FB1F423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Servis za upravljanje troškovima</w:t>
            </w:r>
          </w:p>
        </w:tc>
        <w:tc>
          <w:tcPr>
            <w:tcW w:w="1975" w:type="dxa"/>
          </w:tcPr>
          <w:p w14:paraId="58EFBDC0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Ima - 5 bodova</w:t>
            </w:r>
          </w:p>
          <w:p w14:paraId="004F6331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F86F4B">
              <w:rPr>
                <w:rFonts w:eastAsia="Calibri"/>
                <w:sz w:val="20"/>
                <w:szCs w:val="20"/>
              </w:rPr>
              <w:t>Nema - 0 bodova</w:t>
            </w:r>
          </w:p>
        </w:tc>
      </w:tr>
      <w:tr w:rsidR="00577EA0" w:rsidRPr="00F86F4B" w14:paraId="2FB73551" w14:textId="77777777" w:rsidTr="005056F2">
        <w:tc>
          <w:tcPr>
            <w:tcW w:w="2065" w:type="dxa"/>
            <w:vMerge/>
          </w:tcPr>
          <w:p w14:paraId="23F9DD9F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590" w:type="dxa"/>
          </w:tcPr>
          <w:p w14:paraId="43B7E4E8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 xml:space="preserve">Skladište podataka (Data </w:t>
            </w:r>
            <w:proofErr w:type="spellStart"/>
            <w:r w:rsidRPr="00F86F4B">
              <w:rPr>
                <w:rFonts w:eastAsia="Calibri"/>
                <w:sz w:val="20"/>
                <w:szCs w:val="20"/>
              </w:rPr>
              <w:t>warehouse</w:t>
            </w:r>
            <w:proofErr w:type="spellEnd"/>
            <w:r w:rsidRPr="00F86F4B">
              <w:rPr>
                <w:rFonts w:eastAsia="Calibri"/>
                <w:sz w:val="20"/>
                <w:szCs w:val="20"/>
              </w:rPr>
              <w:t xml:space="preserve">) kao servis </w:t>
            </w:r>
          </w:p>
        </w:tc>
        <w:tc>
          <w:tcPr>
            <w:tcW w:w="1975" w:type="dxa"/>
          </w:tcPr>
          <w:p w14:paraId="00D563AA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Ima - 5 bodova</w:t>
            </w:r>
          </w:p>
          <w:p w14:paraId="155D19E5" w14:textId="77777777" w:rsidR="00577EA0" w:rsidRPr="00F86F4B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Nema - 0 bodova</w:t>
            </w:r>
          </w:p>
        </w:tc>
      </w:tr>
    </w:tbl>
    <w:p w14:paraId="22854293" w14:textId="77777777" w:rsidR="00577EA0" w:rsidRPr="00F86F4B" w:rsidRDefault="00577EA0" w:rsidP="00577EA0">
      <w:pPr>
        <w:tabs>
          <w:tab w:val="left" w:pos="284"/>
        </w:tabs>
        <w:ind w:left="720"/>
        <w:contextualSpacing/>
        <w:jc w:val="both"/>
        <w:rPr>
          <w:rFonts w:eastAsia="Calibri"/>
        </w:rPr>
      </w:pPr>
    </w:p>
    <w:p w14:paraId="6D57D0F0" w14:textId="77777777" w:rsidR="00577EA0" w:rsidRPr="00012BAF" w:rsidRDefault="00577EA0" w:rsidP="00577EA0">
      <w:pPr>
        <w:tabs>
          <w:tab w:val="left" w:pos="284"/>
        </w:tabs>
        <w:spacing w:before="60" w:after="120"/>
        <w:jc w:val="both"/>
        <w:rPr>
          <w:rFonts w:eastAsia="Calibri"/>
          <w:b/>
          <w:i/>
          <w:iCs/>
        </w:rPr>
      </w:pPr>
      <w:r w:rsidRPr="00012BAF">
        <w:rPr>
          <w:rFonts w:eastAsia="Calibri"/>
          <w:b/>
          <w:i/>
          <w:iCs/>
        </w:rPr>
        <w:t>Servis za automatizaciju upravljanja resursima</w:t>
      </w:r>
    </w:p>
    <w:p w14:paraId="5CF76CFA" w14:textId="77777777" w:rsidR="00577EA0" w:rsidRPr="00F86F4B" w:rsidRDefault="00577EA0" w:rsidP="00577EA0">
      <w:pPr>
        <w:pStyle w:val="ListParagraph"/>
        <w:numPr>
          <w:ilvl w:val="0"/>
          <w:numId w:val="5"/>
        </w:numPr>
        <w:tabs>
          <w:tab w:val="left" w:pos="284"/>
        </w:tabs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 xml:space="preserve">Usluga za automatsku kontrolu okolina, upravljanje resursima pomoću skripti, </w:t>
      </w:r>
      <w:proofErr w:type="spellStart"/>
      <w:r w:rsidRPr="00F86F4B">
        <w:rPr>
          <w:rFonts w:eastAsia="Calibri"/>
        </w:rPr>
        <w:t>predefiniranih</w:t>
      </w:r>
      <w:proofErr w:type="spellEnd"/>
      <w:r w:rsidRPr="00F86F4B">
        <w:rPr>
          <w:rFonts w:eastAsia="Calibri"/>
        </w:rPr>
        <w:t xml:space="preserve"> konfiguracija, automatskog rasporeda izvršenja zadataka i skripti</w:t>
      </w:r>
    </w:p>
    <w:p w14:paraId="1B1C96B4" w14:textId="77777777" w:rsidR="00577EA0" w:rsidRPr="00012BAF" w:rsidRDefault="00577EA0" w:rsidP="00577EA0">
      <w:pPr>
        <w:tabs>
          <w:tab w:val="left" w:pos="284"/>
        </w:tabs>
        <w:spacing w:before="60" w:after="120"/>
        <w:jc w:val="both"/>
        <w:rPr>
          <w:rFonts w:eastAsia="Calibri"/>
          <w:b/>
          <w:i/>
          <w:iCs/>
        </w:rPr>
      </w:pPr>
      <w:r w:rsidRPr="00012BAF">
        <w:rPr>
          <w:rFonts w:eastAsia="Calibri"/>
          <w:b/>
          <w:i/>
          <w:iCs/>
        </w:rPr>
        <w:t>Servis za automatiziranu analizu sigurnosnih događaja i logova (SIEM servis)</w:t>
      </w:r>
    </w:p>
    <w:p w14:paraId="32CE2FBD" w14:textId="77777777" w:rsidR="00577EA0" w:rsidRPr="00F86F4B" w:rsidRDefault="00577EA0" w:rsidP="00577EA0">
      <w:pPr>
        <w:pStyle w:val="ListParagraph"/>
        <w:numPr>
          <w:ilvl w:val="0"/>
          <w:numId w:val="5"/>
        </w:numPr>
        <w:tabs>
          <w:tab w:val="left" w:pos="284"/>
        </w:tabs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 xml:space="preserve">Objedinjena usluga za prikupljanje, normalizaciju i automatiziranu analizu sigurnosnih događaja i logova sa različitih uređaja u stvarnom vremenu </w:t>
      </w:r>
    </w:p>
    <w:p w14:paraId="2B0A2FEA" w14:textId="77777777" w:rsidR="00577EA0" w:rsidRPr="00012BAF" w:rsidRDefault="00577EA0" w:rsidP="00577EA0">
      <w:pPr>
        <w:tabs>
          <w:tab w:val="left" w:pos="284"/>
        </w:tabs>
        <w:spacing w:before="60" w:after="120"/>
        <w:jc w:val="both"/>
        <w:rPr>
          <w:rFonts w:eastAsia="Calibri"/>
          <w:b/>
          <w:i/>
          <w:iCs/>
        </w:rPr>
      </w:pPr>
      <w:r w:rsidRPr="00012BAF">
        <w:rPr>
          <w:rFonts w:eastAsia="Calibri"/>
          <w:b/>
          <w:i/>
          <w:iCs/>
        </w:rPr>
        <w:lastRenderedPageBreak/>
        <w:t xml:space="preserve">Servis za nadzor aplikacija, serverske i mrežne infrastrukture </w:t>
      </w:r>
    </w:p>
    <w:p w14:paraId="40DCFE12" w14:textId="77777777" w:rsidR="00577EA0" w:rsidRPr="00F86F4B" w:rsidRDefault="00577EA0" w:rsidP="00577EA0">
      <w:pPr>
        <w:pStyle w:val="ListParagraph"/>
        <w:numPr>
          <w:ilvl w:val="0"/>
          <w:numId w:val="5"/>
        </w:numPr>
        <w:tabs>
          <w:tab w:val="left" w:pos="284"/>
        </w:tabs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 xml:space="preserve">Usluga pregleda i nadzora rada aplikacija, serverske i mrežne infrastrukture u javnom oblaku </w:t>
      </w:r>
    </w:p>
    <w:p w14:paraId="790BDF1D" w14:textId="77777777" w:rsidR="00577EA0" w:rsidRPr="00012BAF" w:rsidRDefault="00577EA0" w:rsidP="00577EA0">
      <w:pPr>
        <w:tabs>
          <w:tab w:val="left" w:pos="284"/>
        </w:tabs>
        <w:spacing w:before="60" w:after="120"/>
        <w:jc w:val="both"/>
        <w:rPr>
          <w:rFonts w:eastAsia="Calibri"/>
          <w:b/>
          <w:i/>
          <w:iCs/>
        </w:rPr>
      </w:pPr>
      <w:r w:rsidRPr="00012BAF">
        <w:rPr>
          <w:rFonts w:eastAsia="Calibri"/>
          <w:b/>
          <w:i/>
          <w:iCs/>
        </w:rPr>
        <w:t xml:space="preserve">Servis za analitiku zapisa resursa (Log analitika) </w:t>
      </w:r>
    </w:p>
    <w:p w14:paraId="577B4EEC" w14:textId="77777777" w:rsidR="00577EA0" w:rsidRPr="00F86F4B" w:rsidRDefault="00577EA0" w:rsidP="00577EA0">
      <w:pPr>
        <w:pStyle w:val="ListParagraph"/>
        <w:numPr>
          <w:ilvl w:val="0"/>
          <w:numId w:val="5"/>
        </w:numPr>
        <w:tabs>
          <w:tab w:val="left" w:pos="284"/>
        </w:tabs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>Usluga za prikupljanje, analizu i vizualizaciju zapisa sustava, resursa i aplikacija na jednom mjestu za sve resurse</w:t>
      </w:r>
    </w:p>
    <w:p w14:paraId="308FA973" w14:textId="77777777" w:rsidR="00577EA0" w:rsidRPr="00012BAF" w:rsidRDefault="00577EA0" w:rsidP="00577EA0">
      <w:pPr>
        <w:tabs>
          <w:tab w:val="left" w:pos="284"/>
        </w:tabs>
        <w:spacing w:before="60" w:after="120"/>
        <w:jc w:val="both"/>
        <w:rPr>
          <w:rFonts w:eastAsia="Calibri"/>
          <w:b/>
          <w:i/>
          <w:iCs/>
        </w:rPr>
      </w:pPr>
      <w:r w:rsidRPr="00012BAF">
        <w:rPr>
          <w:rFonts w:eastAsia="Calibri"/>
          <w:b/>
          <w:i/>
          <w:iCs/>
        </w:rPr>
        <w:t>Servis za upravljanje troškovima</w:t>
      </w:r>
    </w:p>
    <w:p w14:paraId="126461F8" w14:textId="77777777" w:rsidR="00577EA0" w:rsidRPr="00F86F4B" w:rsidRDefault="00577EA0" w:rsidP="00577EA0">
      <w:pPr>
        <w:pStyle w:val="ListParagraph"/>
        <w:numPr>
          <w:ilvl w:val="0"/>
          <w:numId w:val="5"/>
        </w:numPr>
        <w:tabs>
          <w:tab w:val="left" w:pos="284"/>
        </w:tabs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 xml:space="preserve">Usluga praćenja troškova po pojedinom resursu, po mjestu troška, po tipu resursa na dnevnoj, mjesečnoj i godišnjoj razini, uz mogućnost izvještavanja i izlučivanja izvještaja (pdf, </w:t>
      </w:r>
      <w:proofErr w:type="spellStart"/>
      <w:r w:rsidRPr="00F86F4B">
        <w:rPr>
          <w:rFonts w:eastAsia="Calibri"/>
        </w:rPr>
        <w:t>excel</w:t>
      </w:r>
      <w:proofErr w:type="spellEnd"/>
      <w:r w:rsidRPr="00F86F4B">
        <w:rPr>
          <w:rFonts w:eastAsia="Calibri"/>
        </w:rPr>
        <w:t>)</w:t>
      </w:r>
    </w:p>
    <w:p w14:paraId="300F1B9F" w14:textId="77777777" w:rsidR="00577EA0" w:rsidRPr="00012BAF" w:rsidRDefault="00577EA0" w:rsidP="00577EA0">
      <w:pPr>
        <w:tabs>
          <w:tab w:val="left" w:pos="284"/>
        </w:tabs>
        <w:spacing w:before="60" w:after="120"/>
        <w:jc w:val="both"/>
        <w:rPr>
          <w:rFonts w:eastAsia="Calibri"/>
          <w:b/>
          <w:i/>
          <w:iCs/>
        </w:rPr>
      </w:pPr>
      <w:r w:rsidRPr="00012BAF">
        <w:rPr>
          <w:rFonts w:eastAsia="Calibri"/>
          <w:b/>
          <w:i/>
          <w:iCs/>
        </w:rPr>
        <w:t xml:space="preserve">Skladište podataka (Data </w:t>
      </w:r>
      <w:proofErr w:type="spellStart"/>
      <w:r w:rsidRPr="00012BAF">
        <w:rPr>
          <w:rFonts w:eastAsia="Calibri"/>
          <w:b/>
          <w:i/>
          <w:iCs/>
        </w:rPr>
        <w:t>warehouse</w:t>
      </w:r>
      <w:proofErr w:type="spellEnd"/>
      <w:r w:rsidRPr="00012BAF">
        <w:rPr>
          <w:rFonts w:eastAsia="Calibri"/>
          <w:b/>
          <w:i/>
          <w:iCs/>
        </w:rPr>
        <w:t>) kao servis</w:t>
      </w:r>
    </w:p>
    <w:p w14:paraId="4EA362E6" w14:textId="77777777" w:rsidR="00577EA0" w:rsidRDefault="00577EA0" w:rsidP="00577EA0">
      <w:pPr>
        <w:pStyle w:val="ListParagraph"/>
        <w:numPr>
          <w:ilvl w:val="0"/>
          <w:numId w:val="5"/>
        </w:numPr>
        <w:tabs>
          <w:tab w:val="left" w:pos="284"/>
        </w:tabs>
        <w:spacing w:before="60"/>
        <w:ind w:left="714" w:hanging="357"/>
        <w:jc w:val="both"/>
        <w:rPr>
          <w:rFonts w:eastAsia="Calibri"/>
        </w:rPr>
      </w:pPr>
      <w:r w:rsidRPr="00F86F4B">
        <w:rPr>
          <w:rFonts w:eastAsia="Calibri"/>
        </w:rPr>
        <w:t>Usluga koja obuhvaća resurse OLAP baze, diskovnog prostora i poslužiteljskih resursa u paralelnoj arhitekturi procesuiranja i spremanja datotečnih tabla u prostor po kolumnama, koji se može fleksibilno dimenzionirati, povećavati, smanjivati ili gasiti bez gubitka podataka, uz mogućnost neovisne izmjene mogućnosti obrade i diskovnog prostora i automatiziranu uslugu sigurnosne pohrane podataka kao dio servisa.</w:t>
      </w:r>
    </w:p>
    <w:p w14:paraId="6D15FDF9" w14:textId="77777777" w:rsidR="00577EA0" w:rsidRPr="00012BAF" w:rsidRDefault="00577EA0" w:rsidP="00577EA0">
      <w:pPr>
        <w:tabs>
          <w:tab w:val="left" w:pos="284"/>
        </w:tabs>
        <w:spacing w:before="60"/>
        <w:ind w:left="357"/>
        <w:jc w:val="both"/>
        <w:rPr>
          <w:rFonts w:eastAsia="Calibri"/>
        </w:rPr>
      </w:pPr>
      <w:r w:rsidRPr="00012BAF">
        <w:rPr>
          <w:rFonts w:eastAsia="Calibri"/>
        </w:rPr>
        <w:t xml:space="preserve"> </w:t>
      </w:r>
    </w:p>
    <w:p w14:paraId="7FBD3349" w14:textId="77777777" w:rsidR="00577EA0" w:rsidRPr="004E2A2F" w:rsidRDefault="00577EA0" w:rsidP="00577EA0">
      <w:pPr>
        <w:tabs>
          <w:tab w:val="left" w:pos="284"/>
        </w:tabs>
        <w:ind w:left="720"/>
        <w:contextualSpacing/>
        <w:jc w:val="both"/>
        <w:rPr>
          <w:rFonts w:eastAsia="Calibri"/>
        </w:rPr>
      </w:pPr>
      <w:r w:rsidRPr="00012BAF">
        <w:rPr>
          <w:b/>
          <w:i/>
          <w:iCs/>
          <w:lang w:eastAsia="en-GB"/>
        </w:rPr>
        <w:t xml:space="preserve">C. </w:t>
      </w:r>
      <w:r w:rsidRPr="00012BAF">
        <w:rPr>
          <w:b/>
          <w:i/>
          <w:iCs/>
          <w:u w:val="single"/>
          <w:lang w:eastAsia="en-GB"/>
        </w:rPr>
        <w:t>Kvalitativni kriteriji za uslugu</w:t>
      </w:r>
      <w:r w:rsidRPr="0083339F">
        <w:rPr>
          <w:b/>
          <w:lang w:eastAsia="en-GB"/>
        </w:rPr>
        <w:t xml:space="preserve">: </w:t>
      </w:r>
      <w:r w:rsidRPr="0083339F">
        <w:rPr>
          <w:rFonts w:eastAsia="Calibri"/>
        </w:rPr>
        <w:t xml:space="preserve">Naručitelj je kao treći kriterij odredio </w:t>
      </w:r>
      <w:r>
        <w:rPr>
          <w:rFonts w:eastAsia="Calibri"/>
        </w:rPr>
        <w:t>kvalitativne kriterije</w:t>
      </w:r>
      <w:r w:rsidRPr="0083339F">
        <w:rPr>
          <w:rFonts w:eastAsia="Calibri"/>
        </w:rPr>
        <w:t xml:space="preserve">. Maksimalni broj bodova koji ponuditelj može dobiti po ovom </w:t>
      </w:r>
      <w:r w:rsidRPr="004E2A2F">
        <w:rPr>
          <w:rFonts w:eastAsia="Calibri"/>
        </w:rPr>
        <w:t>kriteriju je 20 bodova.</w:t>
      </w:r>
    </w:p>
    <w:p w14:paraId="18658536" w14:textId="77777777" w:rsidR="00577EA0" w:rsidRPr="00012BAF" w:rsidRDefault="00577EA0" w:rsidP="00577EA0">
      <w:pPr>
        <w:tabs>
          <w:tab w:val="left" w:pos="284"/>
        </w:tabs>
        <w:ind w:left="720"/>
        <w:contextualSpacing/>
        <w:jc w:val="both"/>
        <w:rPr>
          <w:rFonts w:ascii="Calibri" w:eastAsia="Calibri" w:hAnsi="Calibri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2"/>
        <w:gridCol w:w="4472"/>
        <w:gridCol w:w="1826"/>
      </w:tblGrid>
      <w:tr w:rsidR="00577EA0" w14:paraId="3E7D89CE" w14:textId="77777777" w:rsidTr="005056F2">
        <w:tc>
          <w:tcPr>
            <w:tcW w:w="2061" w:type="dxa"/>
            <w:vMerge w:val="restart"/>
            <w:vAlign w:val="center"/>
          </w:tcPr>
          <w:p w14:paraId="09B42EAE" w14:textId="77777777" w:rsidR="00577EA0" w:rsidRPr="004210C5" w:rsidRDefault="00577EA0" w:rsidP="005056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21DC">
              <w:rPr>
                <w:b/>
                <w:sz w:val="20"/>
                <w:szCs w:val="20"/>
                <w:lang w:eastAsia="en-GB"/>
              </w:rPr>
              <w:t>KVALITATIVNI KRITERIJI</w:t>
            </w:r>
            <w:r>
              <w:rPr>
                <w:b/>
                <w:sz w:val="20"/>
                <w:szCs w:val="20"/>
                <w:lang w:eastAsia="en-GB"/>
              </w:rPr>
              <w:t xml:space="preserve"> ZA USLUGU</w:t>
            </w:r>
            <w:r w:rsidRPr="004210C5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210C5">
              <w:rPr>
                <w:color w:val="000000"/>
                <w:sz w:val="20"/>
                <w:szCs w:val="20"/>
              </w:rPr>
              <w:t>(maksimalan broj bodova 20)</w:t>
            </w:r>
          </w:p>
        </w:tc>
        <w:tc>
          <w:tcPr>
            <w:tcW w:w="4678" w:type="dxa"/>
            <w:vAlign w:val="center"/>
          </w:tcPr>
          <w:p w14:paraId="606F7651" w14:textId="77777777" w:rsidR="00577EA0" w:rsidRPr="004210C5" w:rsidRDefault="00577EA0" w:rsidP="005056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Microsoft </w:t>
            </w:r>
            <w:proofErr w:type="spellStart"/>
            <w:r>
              <w:rPr>
                <w:color w:val="000000"/>
                <w:sz w:val="20"/>
                <w:szCs w:val="20"/>
              </w:rPr>
              <w:t>premium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podrška za partnere (</w:t>
            </w:r>
            <w:proofErr w:type="spellStart"/>
            <w:r>
              <w:rPr>
                <w:color w:val="000000"/>
                <w:sz w:val="20"/>
                <w:szCs w:val="20"/>
              </w:rPr>
              <w:t>MPSfP</w:t>
            </w:r>
            <w:proofErr w:type="spellEnd"/>
            <w:r>
              <w:rPr>
                <w:color w:val="000000"/>
                <w:sz w:val="20"/>
                <w:szCs w:val="20"/>
              </w:rPr>
              <w:t>) za 2021. godinu</w:t>
            </w:r>
          </w:p>
        </w:tc>
        <w:tc>
          <w:tcPr>
            <w:tcW w:w="1891" w:type="dxa"/>
          </w:tcPr>
          <w:p w14:paraId="2F1AE89A" w14:textId="77777777" w:rsidR="00577EA0" w:rsidRPr="00E70430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Ima - 5 bodova</w:t>
            </w:r>
          </w:p>
          <w:p w14:paraId="365A3A5B" w14:textId="77777777" w:rsidR="00577EA0" w:rsidRPr="00E70430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0430">
              <w:rPr>
                <w:rFonts w:eastAsia="Calibri"/>
                <w:sz w:val="20"/>
                <w:szCs w:val="20"/>
              </w:rPr>
              <w:t>Nema - 0 bodova</w:t>
            </w:r>
          </w:p>
        </w:tc>
      </w:tr>
      <w:tr w:rsidR="00577EA0" w14:paraId="25FACC30" w14:textId="77777777" w:rsidTr="005056F2">
        <w:tc>
          <w:tcPr>
            <w:tcW w:w="2061" w:type="dxa"/>
            <w:vMerge/>
            <w:vAlign w:val="center"/>
          </w:tcPr>
          <w:p w14:paraId="711C6805" w14:textId="77777777" w:rsidR="00577EA0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Align w:val="center"/>
          </w:tcPr>
          <w:p w14:paraId="69CF6CE4" w14:textId="77777777" w:rsidR="00577EA0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Naplata virtualnog poslužitelja po sekundi korištenja (naplata po korištenju)</w:t>
            </w:r>
          </w:p>
        </w:tc>
        <w:tc>
          <w:tcPr>
            <w:tcW w:w="1891" w:type="dxa"/>
          </w:tcPr>
          <w:p w14:paraId="55916861" w14:textId="77777777" w:rsidR="00577EA0" w:rsidRPr="00E70430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Ima - 5 bodova</w:t>
            </w:r>
          </w:p>
          <w:p w14:paraId="465E2D40" w14:textId="77777777" w:rsidR="00577EA0" w:rsidRPr="00E70430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0430">
              <w:rPr>
                <w:rFonts w:eastAsia="Calibri"/>
                <w:sz w:val="20"/>
                <w:szCs w:val="20"/>
              </w:rPr>
              <w:t>Nema - 0 bodova</w:t>
            </w:r>
          </w:p>
        </w:tc>
      </w:tr>
      <w:tr w:rsidR="00577EA0" w14:paraId="50C341AE" w14:textId="77777777" w:rsidTr="005056F2">
        <w:tc>
          <w:tcPr>
            <w:tcW w:w="2061" w:type="dxa"/>
            <w:vMerge/>
            <w:vAlign w:val="center"/>
          </w:tcPr>
          <w:p w14:paraId="21782269" w14:textId="77777777" w:rsidR="00577EA0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Align w:val="center"/>
          </w:tcPr>
          <w:p w14:paraId="18CCC8E0" w14:textId="77777777" w:rsidR="00577EA0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Mogućnost samostalnog upravljanja veličinom virtualnih poslužitelja i drugih servisa 24/7</w:t>
            </w:r>
          </w:p>
        </w:tc>
        <w:tc>
          <w:tcPr>
            <w:tcW w:w="1891" w:type="dxa"/>
          </w:tcPr>
          <w:p w14:paraId="0342EBBB" w14:textId="77777777" w:rsidR="00577EA0" w:rsidRPr="00E70430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Ima - 5 bodova</w:t>
            </w:r>
          </w:p>
          <w:p w14:paraId="395A1ACF" w14:textId="77777777" w:rsidR="00577EA0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70430">
              <w:rPr>
                <w:rFonts w:eastAsia="Calibri"/>
                <w:sz w:val="20"/>
                <w:szCs w:val="20"/>
              </w:rPr>
              <w:t>Nema - 0 bodova</w:t>
            </w:r>
          </w:p>
        </w:tc>
      </w:tr>
      <w:tr w:rsidR="00577EA0" w14:paraId="17C26F9E" w14:textId="77777777" w:rsidTr="005056F2">
        <w:tc>
          <w:tcPr>
            <w:tcW w:w="2061" w:type="dxa"/>
            <w:vMerge/>
            <w:vAlign w:val="center"/>
          </w:tcPr>
          <w:p w14:paraId="6DBB8FD1" w14:textId="77777777" w:rsidR="00577EA0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Align w:val="center"/>
          </w:tcPr>
          <w:p w14:paraId="4F893C70" w14:textId="77777777" w:rsidR="00577EA0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Mogućnost korištenja vlastitih licenci za Microsoft proizvode (BYOL)</w:t>
            </w:r>
          </w:p>
        </w:tc>
        <w:tc>
          <w:tcPr>
            <w:tcW w:w="1891" w:type="dxa"/>
          </w:tcPr>
          <w:p w14:paraId="5EE063BC" w14:textId="77777777" w:rsidR="00577EA0" w:rsidRPr="00E70430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Ima - 5 bodova</w:t>
            </w:r>
          </w:p>
          <w:p w14:paraId="615F1556" w14:textId="77777777" w:rsidR="00577EA0" w:rsidRDefault="00577EA0" w:rsidP="005056F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0430">
              <w:rPr>
                <w:rFonts w:eastAsia="Calibri"/>
                <w:sz w:val="20"/>
                <w:szCs w:val="20"/>
              </w:rPr>
              <w:t>Nema - 0 bodova</w:t>
            </w:r>
          </w:p>
        </w:tc>
      </w:tr>
    </w:tbl>
    <w:p w14:paraId="1940BF0B" w14:textId="77777777" w:rsidR="00577EA0" w:rsidRPr="00C669AC" w:rsidRDefault="00577EA0" w:rsidP="00577EA0">
      <w:pPr>
        <w:tabs>
          <w:tab w:val="left" w:pos="284"/>
        </w:tabs>
        <w:contextualSpacing/>
        <w:jc w:val="both"/>
        <w:rPr>
          <w:rFonts w:eastAsia="Calibri"/>
        </w:rPr>
      </w:pPr>
    </w:p>
    <w:p w14:paraId="63EDB6C7" w14:textId="77777777" w:rsidR="00577EA0" w:rsidRPr="00012BAF" w:rsidRDefault="00577EA0" w:rsidP="00577EA0">
      <w:pPr>
        <w:tabs>
          <w:tab w:val="left" w:pos="284"/>
        </w:tabs>
        <w:spacing w:before="60" w:after="120"/>
        <w:contextualSpacing/>
        <w:jc w:val="both"/>
        <w:rPr>
          <w:rFonts w:eastAsia="Calibri"/>
          <w:b/>
          <w:i/>
          <w:iCs/>
        </w:rPr>
      </w:pPr>
      <w:r w:rsidRPr="00012BAF">
        <w:rPr>
          <w:rFonts w:eastAsia="Calibri"/>
          <w:b/>
          <w:i/>
          <w:iCs/>
        </w:rPr>
        <w:t xml:space="preserve">Microsoft </w:t>
      </w:r>
      <w:proofErr w:type="spellStart"/>
      <w:r w:rsidRPr="00012BAF">
        <w:rPr>
          <w:rFonts w:eastAsia="Calibri"/>
          <w:b/>
          <w:i/>
          <w:iCs/>
        </w:rPr>
        <w:t>premium</w:t>
      </w:r>
      <w:proofErr w:type="spellEnd"/>
      <w:r w:rsidRPr="00012BAF">
        <w:rPr>
          <w:rFonts w:eastAsia="Calibri"/>
          <w:b/>
          <w:i/>
          <w:iCs/>
        </w:rPr>
        <w:t xml:space="preserve"> podrška za partnere (</w:t>
      </w:r>
      <w:proofErr w:type="spellStart"/>
      <w:r w:rsidRPr="00012BAF">
        <w:rPr>
          <w:rFonts w:eastAsia="Calibri"/>
          <w:b/>
          <w:i/>
          <w:iCs/>
        </w:rPr>
        <w:t>MPSfP</w:t>
      </w:r>
      <w:proofErr w:type="spellEnd"/>
      <w:r w:rsidRPr="00012BAF">
        <w:rPr>
          <w:rFonts w:eastAsia="Calibri"/>
          <w:b/>
          <w:i/>
          <w:iCs/>
        </w:rPr>
        <w:t>) za 2021. godinu</w:t>
      </w:r>
    </w:p>
    <w:p w14:paraId="3189C975" w14:textId="77777777" w:rsidR="00577EA0" w:rsidRDefault="00577EA0" w:rsidP="00577EA0">
      <w:pPr>
        <w:pStyle w:val="ListParagraph"/>
        <w:numPr>
          <w:ilvl w:val="0"/>
          <w:numId w:val="5"/>
        </w:numPr>
        <w:tabs>
          <w:tab w:val="left" w:pos="284"/>
        </w:tabs>
        <w:spacing w:before="60" w:after="120"/>
        <w:jc w:val="both"/>
        <w:rPr>
          <w:rFonts w:eastAsia="Calibri"/>
        </w:rPr>
      </w:pPr>
      <w:r w:rsidRPr="00C669AC">
        <w:rPr>
          <w:rFonts w:eastAsia="Calibri"/>
        </w:rPr>
        <w:t xml:space="preserve">Model podrške za pružatelja usluga kojom se osigurava kontinuirana dostupnost Microsoft stručnjaka kao način smanjenja rizika ispada servisa u korištenju i/ili </w:t>
      </w:r>
      <w:r>
        <w:rPr>
          <w:rFonts w:eastAsia="Calibri"/>
        </w:rPr>
        <w:t xml:space="preserve">prilikom </w:t>
      </w:r>
      <w:r w:rsidRPr="00C669AC">
        <w:rPr>
          <w:rFonts w:eastAsia="Calibri"/>
        </w:rPr>
        <w:t xml:space="preserve">potencijalnog preseljenja infrastrukture u drugi oblak ili CDU. </w:t>
      </w:r>
    </w:p>
    <w:p w14:paraId="0E026D31" w14:textId="77777777" w:rsidR="00577EA0" w:rsidRPr="00012BAF" w:rsidRDefault="00577EA0" w:rsidP="00577EA0">
      <w:pPr>
        <w:tabs>
          <w:tab w:val="left" w:pos="284"/>
        </w:tabs>
        <w:spacing w:before="60" w:after="120"/>
        <w:contextualSpacing/>
        <w:jc w:val="both"/>
        <w:rPr>
          <w:rFonts w:eastAsia="Calibri"/>
          <w:b/>
          <w:i/>
          <w:iCs/>
        </w:rPr>
      </w:pPr>
      <w:r w:rsidRPr="00012BAF">
        <w:rPr>
          <w:rFonts w:eastAsia="Calibri"/>
          <w:b/>
          <w:i/>
          <w:iCs/>
        </w:rPr>
        <w:t>Naplata virtualnog poslužitelja po sekundi korištenja (naplata po korištenju)</w:t>
      </w:r>
    </w:p>
    <w:p w14:paraId="0E23A28E" w14:textId="77777777" w:rsidR="00577EA0" w:rsidRDefault="00577EA0" w:rsidP="00577EA0">
      <w:pPr>
        <w:pStyle w:val="ListParagraph"/>
        <w:numPr>
          <w:ilvl w:val="0"/>
          <w:numId w:val="5"/>
        </w:numPr>
        <w:tabs>
          <w:tab w:val="left" w:pos="284"/>
        </w:tabs>
        <w:spacing w:before="60" w:after="120"/>
        <w:jc w:val="both"/>
        <w:rPr>
          <w:rFonts w:eastAsia="Calibri"/>
        </w:rPr>
      </w:pPr>
      <w:r w:rsidRPr="00C669AC">
        <w:rPr>
          <w:rFonts w:eastAsia="Calibri"/>
        </w:rPr>
        <w:t>Model naplate po korištenju resursa i sa jedinicom naplate od jedne sekunde za stavku udomljavanja poslužitelja kao najvećeg troška koji se može optimizirati kroz samostalno upravljanje veličinom odnosno automatizacijom procesa upravljanja veličinom i vremenom korištenja poslužitelja. U Troškovniku, zbog jednostavnosti prikaza jedinične cijene, korištena jedinica je 1 sat.</w:t>
      </w:r>
    </w:p>
    <w:p w14:paraId="081FEC71" w14:textId="77777777" w:rsidR="00577EA0" w:rsidRPr="00012BAF" w:rsidRDefault="00577EA0" w:rsidP="00577EA0">
      <w:pPr>
        <w:tabs>
          <w:tab w:val="left" w:pos="284"/>
        </w:tabs>
        <w:spacing w:before="60" w:after="120"/>
        <w:contextualSpacing/>
        <w:jc w:val="both"/>
        <w:rPr>
          <w:rFonts w:eastAsia="Calibri"/>
          <w:b/>
          <w:i/>
          <w:iCs/>
        </w:rPr>
      </w:pPr>
      <w:r w:rsidRPr="00012BAF">
        <w:rPr>
          <w:rFonts w:eastAsia="Calibri"/>
          <w:b/>
          <w:i/>
          <w:iCs/>
        </w:rPr>
        <w:t>Mogućnost samostalnog upravljanja veličinom virtualnih poslužitelja i drugih servisa 24/7</w:t>
      </w:r>
    </w:p>
    <w:p w14:paraId="4BBE7022" w14:textId="77777777" w:rsidR="00577EA0" w:rsidRDefault="00577EA0" w:rsidP="00577EA0">
      <w:pPr>
        <w:pStyle w:val="ListParagraph"/>
        <w:numPr>
          <w:ilvl w:val="0"/>
          <w:numId w:val="5"/>
        </w:numPr>
        <w:tabs>
          <w:tab w:val="left" w:pos="284"/>
        </w:tabs>
        <w:spacing w:before="60" w:after="120"/>
        <w:jc w:val="both"/>
        <w:rPr>
          <w:rFonts w:eastAsia="Calibri"/>
        </w:rPr>
      </w:pPr>
      <w:r w:rsidRPr="00C669AC">
        <w:rPr>
          <w:rFonts w:eastAsia="Calibri"/>
        </w:rPr>
        <w:t xml:space="preserve">Za potrebe optimizacije troškova i fleksibilnog podešavanja infrastrukture u svrhu zadovoljavanja vršnih zahtjeva Naručitelj bi trebao biti u mogućnosti samostalno upravljati veličinom virtualnih poslužitelja i ostalih servisa, bez potrebe </w:t>
      </w:r>
      <w:r>
        <w:rPr>
          <w:rFonts w:eastAsia="Calibri"/>
        </w:rPr>
        <w:t>za</w:t>
      </w:r>
      <w:r w:rsidRPr="00C669AC">
        <w:rPr>
          <w:rFonts w:eastAsia="Calibri"/>
        </w:rPr>
        <w:t xml:space="preserve"> kontaktira</w:t>
      </w:r>
      <w:r>
        <w:rPr>
          <w:rFonts w:eastAsia="Calibri"/>
        </w:rPr>
        <w:t>njem</w:t>
      </w:r>
      <w:r w:rsidRPr="00C669AC">
        <w:rPr>
          <w:rFonts w:eastAsia="Calibri"/>
        </w:rPr>
        <w:t xml:space="preserve"> pružatelja usluge</w:t>
      </w:r>
      <w:r>
        <w:rPr>
          <w:rFonts w:eastAsia="Calibri"/>
        </w:rPr>
        <w:t xml:space="preserve"> i</w:t>
      </w:r>
      <w:r w:rsidRPr="00C669AC">
        <w:rPr>
          <w:rFonts w:eastAsia="Calibri"/>
        </w:rPr>
        <w:t xml:space="preserve"> u bilo koje vrijeme, te da usluga i bude naplaćena u skladu s korištenjem.</w:t>
      </w:r>
    </w:p>
    <w:p w14:paraId="63E0B452" w14:textId="77777777" w:rsidR="00577EA0" w:rsidRPr="00012BAF" w:rsidRDefault="00577EA0" w:rsidP="00577EA0">
      <w:pPr>
        <w:tabs>
          <w:tab w:val="left" w:pos="284"/>
        </w:tabs>
        <w:spacing w:before="60" w:after="120"/>
        <w:contextualSpacing/>
        <w:jc w:val="both"/>
        <w:rPr>
          <w:rFonts w:eastAsia="Calibri"/>
          <w:b/>
          <w:i/>
          <w:iCs/>
        </w:rPr>
      </w:pPr>
      <w:r w:rsidRPr="00012BAF">
        <w:rPr>
          <w:rFonts w:eastAsia="Calibri"/>
          <w:b/>
          <w:i/>
          <w:iCs/>
        </w:rPr>
        <w:t>Mogućnost korištenja vlastitih licenci za Microsoft proizvode (BYOL)</w:t>
      </w:r>
    </w:p>
    <w:p w14:paraId="3E72A42D" w14:textId="77777777" w:rsidR="00577EA0" w:rsidRPr="000B17CD" w:rsidRDefault="00577EA0" w:rsidP="00577EA0">
      <w:pPr>
        <w:pStyle w:val="ListParagraph"/>
        <w:numPr>
          <w:ilvl w:val="0"/>
          <w:numId w:val="5"/>
        </w:numPr>
        <w:spacing w:after="160" w:line="259" w:lineRule="auto"/>
        <w:rPr>
          <w:rFonts w:eastAsia="Calibri"/>
        </w:rPr>
      </w:pPr>
      <w:r w:rsidRPr="006F17A8">
        <w:rPr>
          <w:rFonts w:eastAsia="Calibri"/>
        </w:rPr>
        <w:lastRenderedPageBreak/>
        <w:t>Naručitelj posjeduje vlastite licence za Microsoft proizvode stoga je poželjno da usluga omogućava korištenje vlastitih licenci kao model uštede i izbjegavanja dvostrukog plaćanja licenci</w:t>
      </w:r>
      <w:r>
        <w:rPr>
          <w:rFonts w:eastAsia="Calibri"/>
        </w:rPr>
        <w:t xml:space="preserve"> („</w:t>
      </w:r>
      <w:proofErr w:type="spellStart"/>
      <w:r>
        <w:rPr>
          <w:rFonts w:eastAsia="Calibri"/>
        </w:rPr>
        <w:t>Bring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your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own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license</w:t>
      </w:r>
      <w:proofErr w:type="spellEnd"/>
      <w:r>
        <w:rPr>
          <w:rFonts w:eastAsia="Calibri"/>
        </w:rPr>
        <w:t>“ – BYOL model)</w:t>
      </w:r>
      <w:r w:rsidRPr="006F17A8">
        <w:rPr>
          <w:rFonts w:eastAsia="Calibri"/>
        </w:rPr>
        <w:t>.</w:t>
      </w:r>
      <w:r w:rsidRPr="006F17A8">
        <w:t xml:space="preserve"> </w:t>
      </w:r>
    </w:p>
    <w:p w14:paraId="4F112BE3" w14:textId="77777777" w:rsidR="00577EA0" w:rsidRPr="006E2F37" w:rsidRDefault="00577EA0" w:rsidP="00577EA0">
      <w:pPr>
        <w:rPr>
          <w:rFonts w:eastAsia="Calibri"/>
        </w:rPr>
      </w:pPr>
      <w:r w:rsidRPr="006E2F37">
        <w:rPr>
          <w:rFonts w:eastAsia="Calibri"/>
        </w:rPr>
        <w:t xml:space="preserve">Ponuditelj u ponudi mora dostaviti Izjavu u skladu s Prilogom 4. </w:t>
      </w:r>
      <w:r>
        <w:rPr>
          <w:rFonts w:eastAsia="Calibri"/>
        </w:rPr>
        <w:t>ovog Poziva</w:t>
      </w:r>
      <w:r w:rsidRPr="006E2F37">
        <w:rPr>
          <w:rFonts w:eastAsia="Calibri"/>
        </w:rPr>
        <w:t>. Iz izjave moraju biti vidljivi raspoloživi servisi i kvalitativni kriteriji usluge.</w:t>
      </w:r>
    </w:p>
    <w:p w14:paraId="60CD7FA0" w14:textId="77777777" w:rsidR="00577EA0" w:rsidRPr="00012BAF" w:rsidRDefault="00577EA0" w:rsidP="00577EA0">
      <w:pPr>
        <w:jc w:val="both"/>
        <w:rPr>
          <w:b/>
        </w:rPr>
      </w:pPr>
    </w:p>
    <w:p w14:paraId="46A60700" w14:textId="77777777" w:rsidR="00577EA0" w:rsidRPr="00F86F4B" w:rsidRDefault="00577EA0" w:rsidP="00577EA0">
      <w:pPr>
        <w:jc w:val="both"/>
        <w:rPr>
          <w:b/>
        </w:rPr>
      </w:pPr>
      <w:r w:rsidRPr="00F86F4B">
        <w:rPr>
          <w:b/>
        </w:rPr>
        <w:t>Gospodarski subjekt</w:t>
      </w:r>
      <w:r w:rsidRPr="00F86F4B">
        <w:t xml:space="preserve"> </w:t>
      </w:r>
      <w:r w:rsidRPr="00F86F4B">
        <w:rPr>
          <w:b/>
        </w:rPr>
        <w:t>je u ponudi dužan dostaviti sljedeće:</w:t>
      </w:r>
    </w:p>
    <w:p w14:paraId="6A6757B9" w14:textId="77777777" w:rsidR="00577EA0" w:rsidRPr="00F86F4B" w:rsidRDefault="00577EA0" w:rsidP="00577EA0">
      <w:pPr>
        <w:pStyle w:val="ListParagraph"/>
        <w:numPr>
          <w:ilvl w:val="0"/>
          <w:numId w:val="4"/>
        </w:numPr>
        <w:jc w:val="both"/>
      </w:pPr>
      <w:r w:rsidRPr="00F86F4B">
        <w:t xml:space="preserve">Popunjen Ponudbeni list s upisanom cijenom ponude, sukladno Prilogu 2. iz ovog Poziva </w:t>
      </w:r>
    </w:p>
    <w:p w14:paraId="199D5469" w14:textId="77777777" w:rsidR="00577EA0" w:rsidRPr="00F86F4B" w:rsidRDefault="00577EA0" w:rsidP="00577EA0">
      <w:pPr>
        <w:pStyle w:val="ListParagraph"/>
        <w:numPr>
          <w:ilvl w:val="0"/>
          <w:numId w:val="4"/>
        </w:numPr>
        <w:jc w:val="both"/>
      </w:pPr>
      <w:r>
        <w:t xml:space="preserve">Popunjen </w:t>
      </w:r>
      <w:r w:rsidRPr="00F86F4B">
        <w:t>Troškovnik - predložak troškovnika nalazi se u Prilogu 3. ovog Poziva</w:t>
      </w:r>
    </w:p>
    <w:p w14:paraId="43BC11D1" w14:textId="77777777" w:rsidR="00577EA0" w:rsidRPr="00F86F4B" w:rsidRDefault="00577EA0" w:rsidP="00577EA0">
      <w:pPr>
        <w:pStyle w:val="ListParagraph"/>
        <w:numPr>
          <w:ilvl w:val="0"/>
          <w:numId w:val="4"/>
        </w:numPr>
        <w:rPr>
          <w:b/>
          <w:bCs/>
        </w:rPr>
      </w:pPr>
      <w:r w:rsidRPr="00F86F4B">
        <w:t>Izjava o kriterijima za odabir ponude, predložak izjave se nalazi u Prilogu 4. ovog Poziva</w:t>
      </w:r>
    </w:p>
    <w:p w14:paraId="21045851" w14:textId="77777777" w:rsidR="00577EA0" w:rsidRPr="00F86F4B" w:rsidRDefault="00577EA0" w:rsidP="00577EA0">
      <w:pPr>
        <w:pStyle w:val="ListParagraph"/>
        <w:numPr>
          <w:ilvl w:val="0"/>
          <w:numId w:val="4"/>
        </w:numPr>
        <w:jc w:val="both"/>
      </w:pPr>
      <w:r w:rsidRPr="00F86F4B">
        <w:t>Potvrdu Porezne uprave - dokaz o ispunjenim obvezama plaćanja dospjelih poreznih obveza</w:t>
      </w:r>
    </w:p>
    <w:p w14:paraId="3EBCE9A7" w14:textId="77777777" w:rsidR="00577EA0" w:rsidRPr="00A57F56" w:rsidRDefault="00577EA0" w:rsidP="00577EA0">
      <w:pPr>
        <w:pStyle w:val="ListParagraph"/>
        <w:ind w:left="360"/>
        <w:jc w:val="both"/>
      </w:pPr>
      <w:r w:rsidRPr="00F86F4B">
        <w:t xml:space="preserve">i obveza za mirovinsko i zdravstveno osiguranje. Sadržani podaci u Potvrdi moraju </w:t>
      </w:r>
      <w:r w:rsidRPr="00A57F56">
        <w:t>odgovarati stvarnom činjeničnom stanju u trenutku dostave ponude</w:t>
      </w:r>
    </w:p>
    <w:p w14:paraId="705C776B" w14:textId="77777777" w:rsidR="00577EA0" w:rsidRPr="00A57F56" w:rsidRDefault="00577EA0" w:rsidP="00577EA0">
      <w:pPr>
        <w:pStyle w:val="ListParagraph"/>
        <w:numPr>
          <w:ilvl w:val="0"/>
          <w:numId w:val="4"/>
        </w:numPr>
        <w:jc w:val="both"/>
      </w:pPr>
      <w:r w:rsidRPr="00A57F56">
        <w:t xml:space="preserve">Certifikat, odnosno presliku akreditacije, potvrde ili dokumenta o usklađenosti s navedenim standardima na hrvatskom ili engleskom jeziku </w:t>
      </w:r>
      <w:bookmarkStart w:id="9" w:name="_Hlk50454872"/>
      <w:r w:rsidRPr="00A57F56">
        <w:t xml:space="preserve">- </w:t>
      </w:r>
      <w:bookmarkEnd w:id="9"/>
      <w:r w:rsidRPr="00A57F56">
        <w:t>Minimalni uvjeti tehničke i stručne sposobnosti iz ovog Poziva.</w:t>
      </w:r>
    </w:p>
    <w:p w14:paraId="265E3637" w14:textId="77777777" w:rsidR="00577EA0" w:rsidRPr="00F86F4B" w:rsidRDefault="00577EA0" w:rsidP="00577EA0">
      <w:pPr>
        <w:ind w:left="142" w:hanging="142"/>
        <w:jc w:val="both"/>
        <w:rPr>
          <w:sz w:val="16"/>
          <w:szCs w:val="16"/>
        </w:rPr>
      </w:pPr>
    </w:p>
    <w:p w14:paraId="075296A7" w14:textId="77777777" w:rsidR="00577EA0" w:rsidRPr="00F86F4B" w:rsidRDefault="00577EA0" w:rsidP="00577EA0">
      <w:pPr>
        <w:jc w:val="both"/>
      </w:pPr>
      <w:r w:rsidRPr="00F86F4B">
        <w:rPr>
          <w:b/>
          <w:bCs/>
        </w:rPr>
        <w:t xml:space="preserve">Jezik i pismo na kojem se izrađuje ponuda ili njezin dio: </w:t>
      </w:r>
      <w:r w:rsidRPr="00F86F4B">
        <w:t>Ponude se moraju izraditi na hrvatskom jeziku i latiničnom pismu.</w:t>
      </w:r>
    </w:p>
    <w:p w14:paraId="066A40C4" w14:textId="77777777" w:rsidR="00577EA0" w:rsidRPr="00F86F4B" w:rsidRDefault="00577EA0" w:rsidP="00577EA0">
      <w:pPr>
        <w:ind w:left="142" w:hanging="142"/>
        <w:jc w:val="both"/>
        <w:rPr>
          <w:sz w:val="16"/>
          <w:szCs w:val="16"/>
        </w:rPr>
      </w:pPr>
    </w:p>
    <w:p w14:paraId="3543463E" w14:textId="77777777" w:rsidR="00577EA0" w:rsidRPr="00F86F4B" w:rsidRDefault="00577EA0" w:rsidP="00577EA0">
      <w:pPr>
        <w:jc w:val="both"/>
        <w:rPr>
          <w:rFonts w:eastAsia="SimSun"/>
        </w:rPr>
      </w:pPr>
      <w:r w:rsidRPr="00F86F4B">
        <w:rPr>
          <w:b/>
        </w:rPr>
        <w:t>Rok valjanosti ponude:</w:t>
      </w:r>
      <w:r w:rsidRPr="00F86F4B">
        <w:t xml:space="preserve">  </w:t>
      </w:r>
      <w:r w:rsidRPr="00F86F4B">
        <w:rPr>
          <w:rFonts w:eastAsia="SimSun"/>
        </w:rPr>
        <w:t xml:space="preserve">Rok valjanosti ponude </w:t>
      </w:r>
      <w:r w:rsidRPr="00F86F4B">
        <w:t xml:space="preserve">ne može biti kraći od </w:t>
      </w:r>
      <w:r w:rsidRPr="00F86F4B">
        <w:rPr>
          <w:rFonts w:eastAsia="SimSun"/>
          <w:b/>
        </w:rPr>
        <w:t>30 dana</w:t>
      </w:r>
      <w:r w:rsidRPr="00F86F4B">
        <w:rPr>
          <w:rFonts w:eastAsia="SimSun"/>
        </w:rPr>
        <w:t xml:space="preserve"> od dana isteka roka za dostavu ponuda.</w:t>
      </w:r>
    </w:p>
    <w:p w14:paraId="70EA8459" w14:textId="77777777" w:rsidR="00577EA0" w:rsidRPr="00F86F4B" w:rsidRDefault="00577EA0" w:rsidP="00577EA0">
      <w:pPr>
        <w:keepNext/>
        <w:outlineLvl w:val="0"/>
        <w:rPr>
          <w:b/>
          <w:bCs/>
          <w:kern w:val="32"/>
          <w:sz w:val="16"/>
          <w:szCs w:val="16"/>
        </w:rPr>
      </w:pPr>
      <w:bookmarkStart w:id="10" w:name="_Toc489435948"/>
      <w:bookmarkStart w:id="11" w:name="_Toc477513074"/>
    </w:p>
    <w:p w14:paraId="6FE443A3" w14:textId="77777777" w:rsidR="00577EA0" w:rsidRPr="00F86F4B" w:rsidRDefault="00577EA0" w:rsidP="00577EA0">
      <w:pPr>
        <w:keepNext/>
        <w:outlineLvl w:val="0"/>
        <w:rPr>
          <w:b/>
        </w:rPr>
      </w:pPr>
      <w:r w:rsidRPr="00F86F4B">
        <w:rPr>
          <w:b/>
          <w:bCs/>
          <w:kern w:val="32"/>
          <w:szCs w:val="32"/>
        </w:rPr>
        <w:t>Rok, način i uvjeti plaćanja</w:t>
      </w:r>
      <w:bookmarkEnd w:id="10"/>
      <w:bookmarkEnd w:id="11"/>
      <w:r w:rsidRPr="00F86F4B">
        <w:rPr>
          <w:b/>
        </w:rPr>
        <w:t xml:space="preserve">: </w:t>
      </w:r>
    </w:p>
    <w:p w14:paraId="2303C76B" w14:textId="77777777" w:rsidR="00577EA0" w:rsidRPr="00F86F4B" w:rsidRDefault="00577EA0" w:rsidP="00577EA0">
      <w:pPr>
        <w:jc w:val="both"/>
      </w:pPr>
      <w:r w:rsidRPr="00F86F4B">
        <w:t>Naručitelj će plaćanje vršiti na temelju ispostavljenog mjesečnog računa temeljem stvarne potrošnje i najmanje jedinice mjere po kojoj se vrši naplata, sukladno prihvaćenoj ponudi, u roku 30 dana od dana primitka računa od strane Naručitelja, na žiro račun gospodarskog subjekta.</w:t>
      </w:r>
    </w:p>
    <w:p w14:paraId="63060971" w14:textId="77777777" w:rsidR="00577EA0" w:rsidRPr="00F86F4B" w:rsidRDefault="00577EA0" w:rsidP="00577EA0">
      <w:pPr>
        <w:jc w:val="both"/>
      </w:pPr>
    </w:p>
    <w:p w14:paraId="79A52F61" w14:textId="77777777" w:rsidR="00577EA0" w:rsidRPr="00F86F4B" w:rsidRDefault="00577EA0" w:rsidP="00577EA0">
      <w:pPr>
        <w:jc w:val="both"/>
      </w:pPr>
      <w:r w:rsidRPr="00F86F4B">
        <w:t>Cijena pojedinačnih usluga definirana je troškovnikom i ne može se mijenjati za vrijeme trajanja ugovora</w:t>
      </w:r>
    </w:p>
    <w:p w14:paraId="51179BB1" w14:textId="77777777" w:rsidR="00577EA0" w:rsidRPr="00F86F4B" w:rsidRDefault="00577EA0" w:rsidP="00577EA0">
      <w:pPr>
        <w:jc w:val="both"/>
        <w:rPr>
          <w:sz w:val="16"/>
          <w:szCs w:val="16"/>
          <w:highlight w:val="yellow"/>
        </w:rPr>
      </w:pPr>
    </w:p>
    <w:p w14:paraId="11BCAE18" w14:textId="77777777" w:rsidR="00577EA0" w:rsidRPr="00F86F4B" w:rsidRDefault="00577EA0" w:rsidP="00577EA0">
      <w:pPr>
        <w:jc w:val="both"/>
      </w:pPr>
      <w:r w:rsidRPr="00F86F4B">
        <w:t>Od 1. srpnja 2019. plaćanje se vrši na temelju e-računa, u skladu s Zakonom o elektroničkom izdavanju računa u javnoj nabavi („Narodne novine“, broj 94/18.).</w:t>
      </w:r>
    </w:p>
    <w:p w14:paraId="0E6F8B90" w14:textId="77777777" w:rsidR="00577EA0" w:rsidRPr="00F86F4B" w:rsidRDefault="00577EA0" w:rsidP="00577EA0">
      <w:pPr>
        <w:jc w:val="both"/>
      </w:pPr>
    </w:p>
    <w:p w14:paraId="6849D9AB" w14:textId="77777777" w:rsidR="00577EA0" w:rsidRPr="00F86F4B" w:rsidRDefault="00577EA0" w:rsidP="00577EA0">
      <w:pPr>
        <w:jc w:val="both"/>
        <w:rPr>
          <w:sz w:val="16"/>
          <w:szCs w:val="16"/>
        </w:rPr>
      </w:pPr>
    </w:p>
    <w:p w14:paraId="74306476" w14:textId="7A655864" w:rsidR="00577EA0" w:rsidRPr="00F86F4B" w:rsidRDefault="00577EA0" w:rsidP="00577EA0">
      <w:pPr>
        <w:jc w:val="both"/>
        <w:rPr>
          <w:b/>
          <w:color w:val="000000"/>
        </w:rPr>
      </w:pPr>
      <w:r w:rsidRPr="00F86F4B">
        <w:rPr>
          <w:b/>
          <w:color w:val="000000"/>
        </w:rPr>
        <w:t>Rok za dostavu ponude:</w:t>
      </w:r>
      <w:r w:rsidRPr="00F86F4B">
        <w:rPr>
          <w:color w:val="000000"/>
        </w:rPr>
        <w:t xml:space="preserve"> Ponudu molimo </w:t>
      </w:r>
      <w:r w:rsidRPr="00834500">
        <w:rPr>
          <w:color w:val="000000"/>
        </w:rPr>
        <w:t xml:space="preserve">dostaviti </w:t>
      </w:r>
      <w:r w:rsidRPr="00834500">
        <w:rPr>
          <w:b/>
          <w:color w:val="000000"/>
        </w:rPr>
        <w:t xml:space="preserve">do </w:t>
      </w:r>
      <w:r w:rsidR="008F1B4E">
        <w:rPr>
          <w:b/>
          <w:color w:val="000000"/>
        </w:rPr>
        <w:t>5</w:t>
      </w:r>
      <w:r w:rsidRPr="00834500">
        <w:rPr>
          <w:b/>
          <w:color w:val="000000"/>
        </w:rPr>
        <w:t xml:space="preserve">. </w:t>
      </w:r>
      <w:r w:rsidR="008F1B4E">
        <w:rPr>
          <w:b/>
          <w:color w:val="000000"/>
        </w:rPr>
        <w:t>ožujka</w:t>
      </w:r>
      <w:r w:rsidRPr="00834500">
        <w:rPr>
          <w:b/>
          <w:color w:val="000000"/>
        </w:rPr>
        <w:t xml:space="preserve"> 2021. do 1</w:t>
      </w:r>
      <w:r w:rsidR="008F1B4E">
        <w:rPr>
          <w:b/>
          <w:color w:val="000000"/>
        </w:rPr>
        <w:t>1</w:t>
      </w:r>
      <w:r w:rsidRPr="00834500">
        <w:rPr>
          <w:b/>
          <w:color w:val="000000"/>
        </w:rPr>
        <w:t>:00</w:t>
      </w:r>
      <w:r w:rsidRPr="00834500">
        <w:rPr>
          <w:color w:val="000000"/>
        </w:rPr>
        <w:t xml:space="preserve"> </w:t>
      </w:r>
      <w:r w:rsidRPr="00834500">
        <w:rPr>
          <w:b/>
          <w:color w:val="000000"/>
        </w:rPr>
        <w:t>sati</w:t>
      </w:r>
      <w:r w:rsidRPr="00F86F4B">
        <w:rPr>
          <w:b/>
          <w:color w:val="000000"/>
        </w:rPr>
        <w:t xml:space="preserve"> na elektroničku adresu naručitelja: </w:t>
      </w:r>
      <w:hyperlink r:id="rId11" w:history="1">
        <w:r w:rsidRPr="00F86F4B">
          <w:rPr>
            <w:rStyle w:val="Hyperlink"/>
            <w:b/>
          </w:rPr>
          <w:t>nabava@mrrfeu.hr</w:t>
        </w:r>
      </w:hyperlink>
      <w:r w:rsidRPr="00F86F4B">
        <w:rPr>
          <w:b/>
          <w:color w:val="000000"/>
        </w:rPr>
        <w:t>.</w:t>
      </w:r>
    </w:p>
    <w:p w14:paraId="7F8AFFEB" w14:textId="77777777" w:rsidR="00577EA0" w:rsidRPr="00F86F4B" w:rsidRDefault="00577EA0" w:rsidP="00577EA0">
      <w:pPr>
        <w:jc w:val="both"/>
        <w:rPr>
          <w:b/>
          <w:color w:val="000000"/>
          <w:sz w:val="16"/>
          <w:szCs w:val="16"/>
        </w:rPr>
      </w:pPr>
    </w:p>
    <w:p w14:paraId="1288E0B8" w14:textId="77777777" w:rsidR="00577EA0" w:rsidRPr="00F86F4B" w:rsidRDefault="00577EA0" w:rsidP="00577EA0">
      <w:pPr>
        <w:tabs>
          <w:tab w:val="left" w:pos="1845"/>
        </w:tabs>
        <w:autoSpaceDE w:val="0"/>
        <w:autoSpaceDN w:val="0"/>
        <w:adjustRightInd w:val="0"/>
        <w:jc w:val="both"/>
        <w:rPr>
          <w:b/>
        </w:rPr>
      </w:pPr>
      <w:bookmarkStart w:id="12" w:name="_Toc313880743"/>
      <w:bookmarkStart w:id="13" w:name="_Toc316566958"/>
      <w:r w:rsidRPr="00F86F4B">
        <w:rPr>
          <w:b/>
        </w:rPr>
        <w:t>Napomena:</w:t>
      </w:r>
      <w:r w:rsidRPr="00F86F4B">
        <w:rPr>
          <w:b/>
        </w:rPr>
        <w:tab/>
      </w:r>
    </w:p>
    <w:p w14:paraId="2821C08C" w14:textId="77777777" w:rsidR="00577EA0" w:rsidRPr="00F86F4B" w:rsidRDefault="00577EA0" w:rsidP="00577EA0">
      <w:pPr>
        <w:autoSpaceDE w:val="0"/>
        <w:autoSpaceDN w:val="0"/>
        <w:adjustRightInd w:val="0"/>
        <w:jc w:val="both"/>
      </w:pPr>
      <w:bookmarkStart w:id="14" w:name="_Toc316566963"/>
      <w:bookmarkStart w:id="15" w:name="_Toc313880748"/>
      <w:bookmarkEnd w:id="12"/>
      <w:bookmarkEnd w:id="13"/>
      <w:r w:rsidRPr="00F86F4B">
        <w:t xml:space="preserve">Sve ponude koje Naručitelj primi nakon isteka roka za dostavu ponuda obilježit će se kao zakašnjele ponude i </w:t>
      </w:r>
      <w:bookmarkEnd w:id="14"/>
      <w:bookmarkEnd w:id="15"/>
      <w:r w:rsidRPr="00F86F4B">
        <w:t>neće se razmatrati.</w:t>
      </w:r>
    </w:p>
    <w:p w14:paraId="31E47C33" w14:textId="77777777" w:rsidR="00577EA0" w:rsidRPr="00F86F4B" w:rsidRDefault="00577EA0" w:rsidP="00577EA0">
      <w:pPr>
        <w:autoSpaceDE w:val="0"/>
        <w:autoSpaceDN w:val="0"/>
        <w:adjustRightInd w:val="0"/>
        <w:jc w:val="both"/>
      </w:pPr>
      <w:r w:rsidRPr="00F86F4B">
        <w:t xml:space="preserve">Naručitelj neće javno otvarati ponude. </w:t>
      </w:r>
    </w:p>
    <w:p w14:paraId="257D72FE" w14:textId="77777777" w:rsidR="00577EA0" w:rsidRPr="00F86F4B" w:rsidRDefault="00577EA0" w:rsidP="00577EA0">
      <w:pPr>
        <w:autoSpaceDE w:val="0"/>
        <w:autoSpaceDN w:val="0"/>
        <w:adjustRightInd w:val="0"/>
        <w:jc w:val="both"/>
      </w:pPr>
      <w:r w:rsidRPr="00F86F4B">
        <w:t>Ako su dvije ili više valjanih ponuda jednako rangirane prema kriteriju za odabir ponude, Naručitelj će odabrati ponudu koja je zaprimljena ranije.</w:t>
      </w:r>
    </w:p>
    <w:p w14:paraId="58B1322B" w14:textId="77777777" w:rsidR="00577EA0" w:rsidRPr="00F86F4B" w:rsidRDefault="00577EA0" w:rsidP="00577EA0">
      <w:pPr>
        <w:autoSpaceDE w:val="0"/>
        <w:autoSpaceDN w:val="0"/>
        <w:adjustRightInd w:val="0"/>
        <w:jc w:val="both"/>
      </w:pPr>
      <w:r w:rsidRPr="00F86F4B">
        <w:t>Gospodarskim subjektima koji su sudjelovali u postupku dostavit će se Obavijest o rezultatima provedene nabave.</w:t>
      </w:r>
    </w:p>
    <w:p w14:paraId="20DE88CB" w14:textId="77777777" w:rsidR="00577EA0" w:rsidRPr="00F86F4B" w:rsidRDefault="00577EA0" w:rsidP="00577EA0">
      <w:pPr>
        <w:tabs>
          <w:tab w:val="left" w:pos="709"/>
        </w:tabs>
        <w:jc w:val="both"/>
        <w:rPr>
          <w:b/>
          <w:sz w:val="16"/>
          <w:szCs w:val="16"/>
        </w:rPr>
      </w:pPr>
    </w:p>
    <w:p w14:paraId="1432A02D" w14:textId="77777777" w:rsidR="00577EA0" w:rsidRPr="00F86F4B" w:rsidRDefault="00577EA0" w:rsidP="00577EA0">
      <w:pPr>
        <w:tabs>
          <w:tab w:val="left" w:pos="709"/>
        </w:tabs>
        <w:jc w:val="both"/>
        <w:rPr>
          <w:b/>
        </w:rPr>
      </w:pPr>
      <w:r w:rsidRPr="00F86F4B">
        <w:rPr>
          <w:b/>
        </w:rPr>
        <w:t>Kontakt podaci:</w:t>
      </w:r>
    </w:p>
    <w:p w14:paraId="75379C4F" w14:textId="77777777" w:rsidR="00577EA0" w:rsidRPr="00F86F4B" w:rsidRDefault="00577EA0" w:rsidP="00577EA0">
      <w:pPr>
        <w:jc w:val="both"/>
      </w:pPr>
      <w:r w:rsidRPr="00F86F4B">
        <w:rPr>
          <w:lang w:eastAsia="en-US"/>
        </w:rPr>
        <w:t xml:space="preserve">Za sva dodatna pitanja i pojašnjenja, molimo kontaktirati Sektor za nabavu na adresu </w:t>
      </w:r>
      <w:r w:rsidRPr="00F86F4B">
        <w:t xml:space="preserve">elektroničke pošte: </w:t>
      </w:r>
      <w:hyperlink r:id="rId12" w:history="1">
        <w:r w:rsidRPr="00F86F4B">
          <w:rPr>
            <w:rStyle w:val="Hyperlink"/>
          </w:rPr>
          <w:t>nabava@mrrfeu.hr</w:t>
        </w:r>
      </w:hyperlink>
      <w:r w:rsidRPr="00F86F4B">
        <w:t>.</w:t>
      </w:r>
    </w:p>
    <w:p w14:paraId="71748B37" w14:textId="77777777" w:rsidR="00577EA0" w:rsidRPr="00F86F4B" w:rsidRDefault="00577EA0" w:rsidP="00577EA0">
      <w:pPr>
        <w:spacing w:after="200" w:line="276" w:lineRule="auto"/>
        <w:ind w:right="-26"/>
        <w:contextualSpacing/>
        <w:jc w:val="right"/>
      </w:pPr>
    </w:p>
    <w:p w14:paraId="1F0DBB63" w14:textId="77777777" w:rsidR="00577EA0" w:rsidRPr="00F86F4B" w:rsidRDefault="00577EA0" w:rsidP="00577EA0">
      <w:pPr>
        <w:spacing w:after="200" w:line="276" w:lineRule="auto"/>
        <w:ind w:right="-26"/>
        <w:contextualSpacing/>
        <w:jc w:val="right"/>
      </w:pPr>
      <w:r w:rsidRPr="00F86F4B">
        <w:t>SEKTOR ZA NABAVU</w:t>
      </w:r>
    </w:p>
    <w:p w14:paraId="6CDA88EC" w14:textId="77777777" w:rsidR="00577EA0" w:rsidRPr="00F86F4B" w:rsidRDefault="00577EA0" w:rsidP="00577EA0">
      <w:pPr>
        <w:ind w:right="-26"/>
        <w:rPr>
          <w:b/>
        </w:rPr>
      </w:pPr>
    </w:p>
    <w:p w14:paraId="16C3BC46" w14:textId="77777777" w:rsidR="00577EA0" w:rsidRPr="00F86F4B" w:rsidRDefault="00577EA0" w:rsidP="00577EA0">
      <w:pPr>
        <w:ind w:right="-26"/>
        <w:rPr>
          <w:b/>
        </w:rPr>
      </w:pPr>
      <w:r w:rsidRPr="00F86F4B">
        <w:rPr>
          <w:b/>
        </w:rPr>
        <w:t>PRILOZI:</w:t>
      </w:r>
    </w:p>
    <w:p w14:paraId="6E1A8AB1" w14:textId="77777777" w:rsidR="00577EA0" w:rsidRPr="00F86F4B" w:rsidRDefault="00577EA0" w:rsidP="00577EA0">
      <w:pPr>
        <w:ind w:right="-26"/>
      </w:pPr>
      <w:r w:rsidRPr="00F86F4B">
        <w:t>Prilog 1. – Opis poslova</w:t>
      </w:r>
    </w:p>
    <w:p w14:paraId="0B478A29" w14:textId="77777777" w:rsidR="00577EA0" w:rsidRPr="00F86F4B" w:rsidRDefault="00577EA0" w:rsidP="00577EA0">
      <w:pPr>
        <w:ind w:right="-26"/>
      </w:pPr>
      <w:r w:rsidRPr="00F86F4B">
        <w:t>Prilog 2. – Ponudbeni list</w:t>
      </w:r>
    </w:p>
    <w:p w14:paraId="528C0310" w14:textId="77777777" w:rsidR="00577EA0" w:rsidRPr="00F86F4B" w:rsidRDefault="00577EA0" w:rsidP="00577EA0">
      <w:pPr>
        <w:ind w:right="-26"/>
      </w:pPr>
      <w:r w:rsidRPr="00F86F4B">
        <w:t xml:space="preserve">Prilog 3. – Troškovnik </w:t>
      </w:r>
    </w:p>
    <w:p w14:paraId="605E512E" w14:textId="77777777" w:rsidR="00577EA0" w:rsidRPr="00F86F4B" w:rsidRDefault="00577EA0" w:rsidP="00577EA0">
      <w:pPr>
        <w:ind w:right="-26"/>
      </w:pPr>
      <w:r w:rsidRPr="00F86F4B">
        <w:t>Prilog 4. – Predložak Izjava o kriterijima za odabir ponude</w:t>
      </w:r>
    </w:p>
    <w:p w14:paraId="1D5D3FC8" w14:textId="77777777" w:rsidR="00577EA0" w:rsidRPr="00F86F4B" w:rsidRDefault="00577EA0" w:rsidP="00577EA0">
      <w:pPr>
        <w:rPr>
          <w:b/>
          <w:i/>
          <w:u w:val="single"/>
        </w:rPr>
      </w:pPr>
      <w:r w:rsidRPr="00F86F4B">
        <w:rPr>
          <w:b/>
          <w:i/>
          <w:u w:val="single"/>
        </w:rPr>
        <w:br w:type="page"/>
      </w:r>
    </w:p>
    <w:p w14:paraId="1D64AEFB" w14:textId="77777777" w:rsidR="00577EA0" w:rsidRPr="00F86F4B" w:rsidRDefault="00577EA0" w:rsidP="00577EA0">
      <w:pPr>
        <w:ind w:right="-26"/>
        <w:rPr>
          <w:b/>
          <w:i/>
          <w:u w:val="single"/>
        </w:rPr>
      </w:pPr>
      <w:r w:rsidRPr="00F86F4B">
        <w:rPr>
          <w:b/>
          <w:i/>
          <w:u w:val="single"/>
        </w:rPr>
        <w:lastRenderedPageBreak/>
        <w:t>Prilog 1. – Opis poslova</w:t>
      </w:r>
    </w:p>
    <w:p w14:paraId="3A998610" w14:textId="77777777" w:rsidR="00577EA0" w:rsidRPr="00F86F4B" w:rsidRDefault="00577EA0" w:rsidP="00577EA0">
      <w:pPr>
        <w:ind w:right="-26"/>
        <w:rPr>
          <w:b/>
          <w:i/>
          <w:u w:val="single"/>
        </w:rPr>
      </w:pPr>
    </w:p>
    <w:p w14:paraId="2EB8D41A" w14:textId="77777777" w:rsidR="00577EA0" w:rsidRPr="00F86F4B" w:rsidRDefault="00577EA0" w:rsidP="00577EA0">
      <w:pPr>
        <w:jc w:val="center"/>
        <w:rPr>
          <w:rFonts w:eastAsia="Calibri"/>
          <w:b/>
        </w:rPr>
      </w:pPr>
      <w:r w:rsidRPr="00F86F4B">
        <w:rPr>
          <w:rFonts w:eastAsia="Calibri"/>
          <w:b/>
        </w:rPr>
        <w:t>Opis usluge</w:t>
      </w:r>
    </w:p>
    <w:p w14:paraId="03ADBD72" w14:textId="77777777" w:rsidR="00577EA0" w:rsidRPr="00F86F4B" w:rsidRDefault="00577EA0" w:rsidP="00577EA0">
      <w:pPr>
        <w:jc w:val="center"/>
        <w:rPr>
          <w:rFonts w:eastAsia="Calibri"/>
          <w:b/>
        </w:rPr>
      </w:pPr>
    </w:p>
    <w:p w14:paraId="3B496348" w14:textId="77777777" w:rsidR="00577EA0" w:rsidRPr="00F86F4B" w:rsidRDefault="00577EA0" w:rsidP="00577EA0">
      <w:pPr>
        <w:jc w:val="center"/>
        <w:rPr>
          <w:rFonts w:eastAsia="Calibri"/>
          <w:b/>
        </w:rPr>
      </w:pPr>
      <w:r w:rsidRPr="00F86F4B">
        <w:rPr>
          <w:rFonts w:eastAsia="Calibri"/>
          <w:b/>
        </w:rPr>
        <w:t>Nabava usluge najma sistemske infrastrukture i servisa u oblaku</w:t>
      </w:r>
    </w:p>
    <w:p w14:paraId="097282B9" w14:textId="77777777" w:rsidR="00577EA0" w:rsidRPr="00F86F4B" w:rsidRDefault="00577EA0" w:rsidP="00577EA0">
      <w:pPr>
        <w:jc w:val="both"/>
        <w:rPr>
          <w:rFonts w:eastAsia="Calibri"/>
          <w:b/>
        </w:rPr>
      </w:pPr>
    </w:p>
    <w:p w14:paraId="090DA437" w14:textId="77777777" w:rsidR="00577EA0" w:rsidRPr="00F86F4B" w:rsidRDefault="00577EA0" w:rsidP="00577EA0">
      <w:pPr>
        <w:jc w:val="both"/>
        <w:rPr>
          <w:rFonts w:eastAsia="Calibri"/>
          <w:b/>
        </w:rPr>
      </w:pPr>
      <w:r w:rsidRPr="00F86F4B">
        <w:rPr>
          <w:rFonts w:eastAsia="Calibri"/>
          <w:b/>
        </w:rPr>
        <w:t>Uvod</w:t>
      </w:r>
    </w:p>
    <w:p w14:paraId="6B617D83" w14:textId="77777777" w:rsidR="00577EA0" w:rsidRPr="00F86F4B" w:rsidRDefault="00577EA0" w:rsidP="00577EA0">
      <w:pPr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>Sukladno Zakonu o uspostavi institucionalnog okvira za provedbu europskih strukturnih i investicijskih fondova u Republici Hrvatskoj u financijskom razdoblju 2014.-2020. („Narodne novine“, broj 92/14) i Uredbi o tijelima u sustavima upravljanja i kontrole korištenja Europskog socijalnog fonda, Europskog fonda za regionalni razvoj i Kohezijskog fonda, u vezi s ciljem »Ulaganje za rast i radna mjesta« („Narodne novine“, br. 107/14, 23/15, 129/15, 15/17 i 18/17 – ispravak), Ministarstvo regionalnoga razvoja i fondova Europske unije (MRRFEU) obavlja funkciju Koordinacijskog tijela za europske strukturne i investicijske fondove (ESI fondovi) u Republici Hrvatskoj te funkciju Upravljačkog tijela Operativnog programa Konkurentnost i kohezija (OPKK). Sukladno navedenim funkcijama, MRRFEU je zadužen za uspostavu sustava upravljanja i kontrole korištenja ESI fondova za programsko razdoblje 2014.-2020. u okviru OPKK te za uspostavu i razvoj informatičkog sustava za upravljanje ESI fondovima.</w:t>
      </w:r>
    </w:p>
    <w:p w14:paraId="1618F8E3" w14:textId="77777777" w:rsidR="00577EA0" w:rsidRPr="00F86F4B" w:rsidRDefault="00577EA0" w:rsidP="00577EA0">
      <w:pPr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 xml:space="preserve">U tu svrhu, MRRFEU je razvio napredni informatički sustav za upravljanje ESI fondovima za programsko razdoblje 2014.-2020., sustav </w:t>
      </w:r>
      <w:proofErr w:type="spellStart"/>
      <w:r w:rsidRPr="00F86F4B">
        <w:rPr>
          <w:rFonts w:eastAsia="Calibri"/>
        </w:rPr>
        <w:t>eFondovi</w:t>
      </w:r>
      <w:proofErr w:type="spellEnd"/>
      <w:r w:rsidRPr="00F86F4B">
        <w:rPr>
          <w:rFonts w:eastAsia="Calibri"/>
        </w:rPr>
        <w:t xml:space="preserve">. Izuzev sustava </w:t>
      </w:r>
      <w:proofErr w:type="spellStart"/>
      <w:r w:rsidRPr="00F86F4B">
        <w:rPr>
          <w:rFonts w:eastAsia="Calibri"/>
        </w:rPr>
        <w:t>eFondovi</w:t>
      </w:r>
      <w:proofErr w:type="spellEnd"/>
      <w:r w:rsidRPr="00F86F4B">
        <w:rPr>
          <w:rFonts w:eastAsia="Calibri"/>
        </w:rPr>
        <w:t>, u Microsoft Azure oblaku udomljeni su i sustav za praćenje administrativnih kapaciteta ESI fondova, ESIF MIS sustav,  web stranice MRRFEU, te infrastrukturni servisi i sustavi na koje se sustavi za upravljanje ESI fondovima naslanjaju.</w:t>
      </w:r>
    </w:p>
    <w:p w14:paraId="5710DE53" w14:textId="77777777" w:rsidR="00577EA0" w:rsidRPr="00F86F4B" w:rsidRDefault="00577EA0" w:rsidP="00577EA0">
      <w:pPr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>U svrhu omogućavanja nesmetanog rada ovih sustava MRRFEU nužno je osigurati kvalitetnu uslugu udomljavanja. Trenutno se za ove potrebe koristi Microsoft Azure oblak.</w:t>
      </w:r>
    </w:p>
    <w:p w14:paraId="3D2E0964" w14:textId="77777777" w:rsidR="00577EA0" w:rsidRPr="00F86F4B" w:rsidRDefault="00577EA0" w:rsidP="00577EA0">
      <w:pPr>
        <w:jc w:val="both"/>
        <w:rPr>
          <w:rFonts w:eastAsia="Calibri"/>
          <w:b/>
          <w:sz w:val="28"/>
        </w:rPr>
      </w:pPr>
    </w:p>
    <w:p w14:paraId="2A2B291B" w14:textId="77777777" w:rsidR="00577EA0" w:rsidRPr="00F86F4B" w:rsidRDefault="00577EA0" w:rsidP="00577EA0">
      <w:pPr>
        <w:jc w:val="both"/>
        <w:rPr>
          <w:rFonts w:eastAsia="Calibri"/>
          <w:b/>
        </w:rPr>
      </w:pPr>
      <w:r w:rsidRPr="00F86F4B">
        <w:rPr>
          <w:rFonts w:eastAsia="Calibri"/>
          <w:b/>
        </w:rPr>
        <w:t>Opis usluge</w:t>
      </w:r>
    </w:p>
    <w:p w14:paraId="54D4BA3D" w14:textId="77777777" w:rsidR="00577EA0" w:rsidRPr="00F86F4B" w:rsidRDefault="00577EA0" w:rsidP="00577EA0">
      <w:pPr>
        <w:jc w:val="both"/>
        <w:rPr>
          <w:rFonts w:eastAsia="Calibri"/>
        </w:rPr>
      </w:pPr>
      <w:r w:rsidRPr="00F86F4B">
        <w:rPr>
          <w:rFonts w:eastAsia="Calibri"/>
        </w:rPr>
        <w:t xml:space="preserve">Usluga pokriva: </w:t>
      </w:r>
    </w:p>
    <w:p w14:paraId="7FF9904C" w14:textId="77777777" w:rsidR="00577EA0" w:rsidRPr="00F86F4B" w:rsidRDefault="00577EA0" w:rsidP="00577EA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>najam sistemske infrastrukture i servisa  u javnom oblaku za već postojeće okoline koje su trenutno udomljene u Microsoft Azure oblaku;</w:t>
      </w:r>
    </w:p>
    <w:p w14:paraId="2421A128" w14:textId="77777777" w:rsidR="00577EA0" w:rsidRPr="00F86F4B" w:rsidRDefault="00577EA0" w:rsidP="00577EA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>korištenje naslonjenih servisa javnog oblaka;</w:t>
      </w:r>
    </w:p>
    <w:p w14:paraId="39304496" w14:textId="77777777" w:rsidR="00577EA0" w:rsidRPr="00F86F4B" w:rsidRDefault="00577EA0" w:rsidP="00577EA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>najam sistemske infrastrukture i servisa koji su u planu korištenja sukladno nužnim nadogradnjama i optimizaciji tijekom ugovorenog perioda, a trenutno nisu korišteni.</w:t>
      </w:r>
    </w:p>
    <w:p w14:paraId="0BC40C28" w14:textId="77777777" w:rsidR="00577EA0" w:rsidRPr="00F86F4B" w:rsidRDefault="00577EA0" w:rsidP="00577EA0">
      <w:pPr>
        <w:ind w:left="720"/>
        <w:contextualSpacing/>
        <w:jc w:val="both"/>
        <w:rPr>
          <w:rFonts w:eastAsia="Calibri"/>
        </w:rPr>
      </w:pPr>
    </w:p>
    <w:p w14:paraId="7B130FF4" w14:textId="77777777" w:rsidR="00577EA0" w:rsidRPr="00F86F4B" w:rsidRDefault="00577EA0" w:rsidP="00577EA0">
      <w:pPr>
        <w:jc w:val="both"/>
        <w:rPr>
          <w:rFonts w:eastAsia="Calibri"/>
        </w:rPr>
      </w:pPr>
      <w:r w:rsidRPr="00F86F4B">
        <w:rPr>
          <w:rFonts w:eastAsia="Calibri"/>
        </w:rPr>
        <w:t xml:space="preserve">Popis infrastrukture i servisa sa okvirnim količinama je naveden u Troškovniku kao prilogu dokumentaciji (Prilog 3). </w:t>
      </w:r>
    </w:p>
    <w:p w14:paraId="2557F10A" w14:textId="77777777" w:rsidR="00577EA0" w:rsidRPr="00F86F4B" w:rsidRDefault="00577EA0" w:rsidP="00577EA0">
      <w:pPr>
        <w:jc w:val="both"/>
        <w:rPr>
          <w:rFonts w:eastAsia="Calibri"/>
        </w:rPr>
      </w:pPr>
    </w:p>
    <w:p w14:paraId="39C6C79A" w14:textId="77777777" w:rsidR="00577EA0" w:rsidRPr="00F86F4B" w:rsidRDefault="00577EA0" w:rsidP="00577EA0">
      <w:pPr>
        <w:jc w:val="both"/>
        <w:rPr>
          <w:rFonts w:eastAsia="Calibri"/>
        </w:rPr>
      </w:pPr>
      <w:r w:rsidRPr="00F86F4B">
        <w:rPr>
          <w:rFonts w:eastAsia="Calibri"/>
        </w:rPr>
        <w:t>Trenutno se koriste:</w:t>
      </w:r>
    </w:p>
    <w:p w14:paraId="19E436EA" w14:textId="77777777" w:rsidR="00577EA0" w:rsidRPr="00F86F4B" w:rsidRDefault="00577EA0" w:rsidP="00577EA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>više poslužitelja različite veličine i vremena korištenja za potrebe produkcijskih okolina;</w:t>
      </w:r>
    </w:p>
    <w:p w14:paraId="631B6BEC" w14:textId="77777777" w:rsidR="00577EA0" w:rsidRPr="00F86F4B" w:rsidRDefault="00577EA0" w:rsidP="00577EA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>više poslužitelja različite veličine i vremena korištenja za potrebe testnih okolina;</w:t>
      </w:r>
    </w:p>
    <w:p w14:paraId="2E08306D" w14:textId="77777777" w:rsidR="00577EA0" w:rsidRPr="00F86F4B" w:rsidRDefault="00577EA0" w:rsidP="00577EA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>Servis za pričuvne kopije (Backup servis) za ključne sustave;</w:t>
      </w:r>
    </w:p>
    <w:p w14:paraId="0B368A76" w14:textId="77777777" w:rsidR="00577EA0" w:rsidRPr="00F86F4B" w:rsidRDefault="00577EA0" w:rsidP="00577EA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>Servis za mrežne aplikacije (Azure App servis);</w:t>
      </w:r>
    </w:p>
    <w:p w14:paraId="466A8192" w14:textId="77777777" w:rsidR="00577EA0" w:rsidRPr="00F86F4B" w:rsidRDefault="00577EA0" w:rsidP="00577EA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 xml:space="preserve">Servise za analitiku zapisa resursa i aplikacija (Log </w:t>
      </w:r>
      <w:proofErr w:type="spellStart"/>
      <w:r w:rsidRPr="00F86F4B">
        <w:rPr>
          <w:rFonts w:eastAsia="Calibri"/>
        </w:rPr>
        <w:t>Analitics</w:t>
      </w:r>
      <w:proofErr w:type="spellEnd"/>
      <w:r w:rsidRPr="00F86F4B">
        <w:rPr>
          <w:rFonts w:eastAsia="Calibri"/>
        </w:rPr>
        <w:t>);</w:t>
      </w:r>
    </w:p>
    <w:p w14:paraId="7EF99A6C" w14:textId="77777777" w:rsidR="00577EA0" w:rsidRPr="00F86F4B" w:rsidRDefault="00577EA0" w:rsidP="00577EA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>Servis za automatizaciju;</w:t>
      </w:r>
    </w:p>
    <w:p w14:paraId="48A62003" w14:textId="77777777" w:rsidR="00577EA0" w:rsidRPr="00F86F4B" w:rsidRDefault="00577EA0" w:rsidP="00577EA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proofErr w:type="spellStart"/>
      <w:r w:rsidRPr="00F86F4B">
        <w:rPr>
          <w:rFonts w:eastAsia="Calibri"/>
        </w:rPr>
        <w:t>Vatrozid</w:t>
      </w:r>
      <w:proofErr w:type="spellEnd"/>
      <w:r w:rsidRPr="00F86F4B">
        <w:rPr>
          <w:rFonts w:eastAsia="Calibri"/>
        </w:rPr>
        <w:t xml:space="preserve"> kao servis sa funkcionalnostima SSL </w:t>
      </w:r>
      <w:proofErr w:type="spellStart"/>
      <w:r w:rsidRPr="00F86F4B">
        <w:rPr>
          <w:rFonts w:eastAsia="Calibri"/>
        </w:rPr>
        <w:t>terminacije</w:t>
      </w:r>
      <w:proofErr w:type="spellEnd"/>
      <w:r w:rsidRPr="00F86F4B">
        <w:rPr>
          <w:rFonts w:eastAsia="Calibri"/>
        </w:rPr>
        <w:t xml:space="preserve"> (</w:t>
      </w:r>
      <w:proofErr w:type="spellStart"/>
      <w:r w:rsidRPr="00F86F4B">
        <w:rPr>
          <w:rFonts w:eastAsia="Calibri"/>
        </w:rPr>
        <w:t>Application</w:t>
      </w:r>
      <w:proofErr w:type="spellEnd"/>
      <w:r w:rsidRPr="00F86F4B">
        <w:rPr>
          <w:rFonts w:eastAsia="Calibri"/>
        </w:rPr>
        <w:t xml:space="preserve"> </w:t>
      </w:r>
      <w:proofErr w:type="spellStart"/>
      <w:r w:rsidRPr="00F86F4B">
        <w:rPr>
          <w:rFonts w:eastAsia="Calibri"/>
        </w:rPr>
        <w:t>Gateway</w:t>
      </w:r>
      <w:proofErr w:type="spellEnd"/>
      <w:r w:rsidRPr="00F86F4B">
        <w:rPr>
          <w:rFonts w:eastAsia="Calibri"/>
        </w:rPr>
        <w:t xml:space="preserve"> WAF); </w:t>
      </w:r>
    </w:p>
    <w:p w14:paraId="2826F9D1" w14:textId="77777777" w:rsidR="00577EA0" w:rsidRPr="00F86F4B" w:rsidRDefault="00577EA0" w:rsidP="00577EA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 xml:space="preserve">Virtualne mreže sa VPN funkcionalnostima; </w:t>
      </w:r>
    </w:p>
    <w:p w14:paraId="7A4AA1E3" w14:textId="77777777" w:rsidR="00577EA0" w:rsidRPr="00F86F4B" w:rsidRDefault="00577EA0" w:rsidP="00577EA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lastRenderedPageBreak/>
        <w:t>Diskovni prostor SSD;</w:t>
      </w:r>
    </w:p>
    <w:p w14:paraId="1C316EF0" w14:textId="77777777" w:rsidR="00577EA0" w:rsidRPr="00F86F4B" w:rsidRDefault="00577EA0" w:rsidP="00577EA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>Diskovni prostor HDD;</w:t>
      </w:r>
    </w:p>
    <w:p w14:paraId="2F79AF33" w14:textId="77777777" w:rsidR="00577EA0" w:rsidRPr="00F86F4B" w:rsidRDefault="00577EA0" w:rsidP="00577EA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proofErr w:type="spellStart"/>
      <w:r w:rsidRPr="00F86F4B">
        <w:rPr>
          <w:rFonts w:eastAsia="Calibri"/>
        </w:rPr>
        <w:t>Loadbalanceri</w:t>
      </w:r>
      <w:proofErr w:type="spellEnd"/>
    </w:p>
    <w:p w14:paraId="6A431257" w14:textId="77777777" w:rsidR="00577EA0" w:rsidRPr="00F86F4B" w:rsidRDefault="00577EA0" w:rsidP="00577EA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>Servis za praćenje potrošnje (</w:t>
      </w:r>
      <w:proofErr w:type="spellStart"/>
      <w:r w:rsidRPr="00F86F4B">
        <w:rPr>
          <w:rFonts w:eastAsia="Calibri"/>
        </w:rPr>
        <w:t>Billing</w:t>
      </w:r>
      <w:proofErr w:type="spellEnd"/>
      <w:r w:rsidRPr="00F86F4B">
        <w:rPr>
          <w:rFonts w:eastAsia="Calibri"/>
        </w:rPr>
        <w:t xml:space="preserve"> servis)</w:t>
      </w:r>
    </w:p>
    <w:p w14:paraId="2A237324" w14:textId="77777777" w:rsidR="00577EA0" w:rsidRPr="00F86F4B" w:rsidRDefault="00577EA0" w:rsidP="00577EA0">
      <w:pPr>
        <w:ind w:left="720"/>
        <w:contextualSpacing/>
        <w:jc w:val="both"/>
        <w:rPr>
          <w:rFonts w:eastAsia="Calibri"/>
        </w:rPr>
      </w:pPr>
    </w:p>
    <w:p w14:paraId="2D04F642" w14:textId="77777777" w:rsidR="00577EA0" w:rsidRPr="00F86F4B" w:rsidRDefault="00577EA0" w:rsidP="00577EA0">
      <w:pPr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>Troškovnik definira broj radnih jedinica vremena za pojedini tip poslužitelja.  Maksimalna jedinica mjere po kojoj se vrši naplata rada pojedine instance poslužitelja ili servisa je jedan (1) sat.</w:t>
      </w:r>
    </w:p>
    <w:p w14:paraId="32681513" w14:textId="77777777" w:rsidR="00577EA0" w:rsidRPr="00F86F4B" w:rsidRDefault="00577EA0" w:rsidP="00577EA0">
      <w:pPr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>Troškovnik definira broj i mjerne jedinice za značajne servise i diskovni prostor. Maksimalna jedinica mjere po kojoj se vrši naplata rada servisa je jedan (1) sat, osim za servise pohrane i predefinirane samoupravljive diskove koji se računaju po broju instanci poslužitelja/diska. Jedinica mjere za diskovni prostor je gigabajt (GB).</w:t>
      </w:r>
    </w:p>
    <w:p w14:paraId="5DFD3E3C" w14:textId="77777777" w:rsidR="00577EA0" w:rsidRPr="00F86F4B" w:rsidRDefault="00577EA0" w:rsidP="00577EA0">
      <w:pPr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>Naručitelj zadržava pravo promjene broja poslužitelja i servisa i broja sati njihova rada (povećanje ili smanjenje) sukladno poslovnim potrebama, do iskorištenja ugovorenih sredstava.</w:t>
      </w:r>
    </w:p>
    <w:p w14:paraId="574976D0" w14:textId="77777777" w:rsidR="00577EA0" w:rsidRPr="00F86F4B" w:rsidRDefault="00577EA0" w:rsidP="00577EA0">
      <w:pPr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 xml:space="preserve">Iznimno, Naručitelj može koristiti i druge usluge dostupne u javnom oblaku koje nisu navedene u Troškovniku,  ali najviše do 10% ugovorene vrijednosti. </w:t>
      </w:r>
    </w:p>
    <w:p w14:paraId="385FDC6F" w14:textId="77777777" w:rsidR="00577EA0" w:rsidRPr="00F86F4B" w:rsidRDefault="00577EA0" w:rsidP="00577EA0">
      <w:pPr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>U slučaju da ponuditelj nudi uslugu najma sistemske infrastrukture i servisa u oblaku koja zahtjeva akcije migracije ponuditelj snosi i troškove migracije postojećih okolina na novu infrastrukturu, uz osiguravanje poslovnog kontinuiteta, odnosno maksimalne dostupnosti okolina te tu uslugu treba uračunati u cijenu ponude. Prihvatljiva nedostupnost okolina je 4 sata, van standardnog radnog vremena.</w:t>
      </w:r>
    </w:p>
    <w:p w14:paraId="7D704998" w14:textId="6E7C45AD" w:rsidR="00577EA0" w:rsidRDefault="00577EA0">
      <w:pPr>
        <w:rPr>
          <w:rFonts w:eastAsia="Calibri"/>
        </w:rPr>
      </w:pPr>
      <w:r>
        <w:rPr>
          <w:rFonts w:eastAsia="Calibri"/>
        </w:rPr>
        <w:br w:type="page"/>
      </w:r>
    </w:p>
    <w:p w14:paraId="57C43D6F" w14:textId="77777777" w:rsidR="00577EA0" w:rsidRPr="00F86F4B" w:rsidRDefault="00577EA0" w:rsidP="00577EA0">
      <w:pPr>
        <w:ind w:right="-26"/>
        <w:rPr>
          <w:b/>
          <w:i/>
          <w:u w:val="single"/>
        </w:rPr>
      </w:pPr>
      <w:r w:rsidRPr="00F86F4B">
        <w:rPr>
          <w:b/>
          <w:i/>
          <w:u w:val="single"/>
        </w:rPr>
        <w:lastRenderedPageBreak/>
        <w:t>Prilog 2. – Ponudbeni list</w:t>
      </w:r>
    </w:p>
    <w:p w14:paraId="1E75B6D9" w14:textId="77777777" w:rsidR="00577EA0" w:rsidRPr="00F86F4B" w:rsidRDefault="00577EA0" w:rsidP="00577EA0">
      <w:pPr>
        <w:ind w:right="-26"/>
        <w:rPr>
          <w:b/>
          <w:sz w:val="32"/>
          <w:szCs w:val="32"/>
        </w:rPr>
      </w:pPr>
    </w:p>
    <w:p w14:paraId="24F46F69" w14:textId="77777777" w:rsidR="00577EA0" w:rsidRPr="00F86F4B" w:rsidRDefault="00577EA0" w:rsidP="00577EA0">
      <w:pPr>
        <w:ind w:right="-26"/>
        <w:jc w:val="center"/>
        <w:rPr>
          <w:b/>
          <w:sz w:val="32"/>
          <w:szCs w:val="32"/>
        </w:rPr>
      </w:pPr>
    </w:p>
    <w:p w14:paraId="5062DB0C" w14:textId="77777777" w:rsidR="00577EA0" w:rsidRPr="00F86F4B" w:rsidRDefault="00577EA0" w:rsidP="00577EA0">
      <w:pPr>
        <w:ind w:right="-26"/>
        <w:jc w:val="center"/>
        <w:rPr>
          <w:b/>
          <w:sz w:val="32"/>
          <w:szCs w:val="32"/>
        </w:rPr>
      </w:pPr>
      <w:r w:rsidRPr="00F86F4B">
        <w:rPr>
          <w:b/>
          <w:sz w:val="32"/>
          <w:szCs w:val="32"/>
        </w:rPr>
        <w:t>PONUDBENI LIST</w:t>
      </w:r>
    </w:p>
    <w:p w14:paraId="7B7A3545" w14:textId="77777777" w:rsidR="00577EA0" w:rsidRPr="00F86F4B" w:rsidRDefault="00577EA0" w:rsidP="00577EA0">
      <w:pPr>
        <w:ind w:right="-26"/>
        <w:jc w:val="both"/>
        <w:rPr>
          <w:b/>
        </w:rPr>
      </w:pPr>
    </w:p>
    <w:p w14:paraId="1A5A9713" w14:textId="77777777" w:rsidR="00577EA0" w:rsidRPr="00F86F4B" w:rsidRDefault="00577EA0" w:rsidP="00577EA0">
      <w:pPr>
        <w:ind w:right="-26"/>
        <w:jc w:val="both"/>
        <w:rPr>
          <w:b/>
          <w:sz w:val="22"/>
          <w:szCs w:val="22"/>
        </w:rPr>
      </w:pPr>
    </w:p>
    <w:p w14:paraId="206262E2" w14:textId="77777777" w:rsidR="00577EA0" w:rsidRPr="00F86F4B" w:rsidRDefault="00577EA0" w:rsidP="00577EA0">
      <w:pPr>
        <w:ind w:right="-26"/>
        <w:jc w:val="both"/>
        <w:rPr>
          <w:b/>
          <w:sz w:val="22"/>
          <w:szCs w:val="22"/>
        </w:rPr>
      </w:pPr>
      <w:r w:rsidRPr="00F86F4B">
        <w:rPr>
          <w:b/>
          <w:sz w:val="22"/>
          <w:szCs w:val="22"/>
        </w:rPr>
        <w:t>NARUČITELJ:</w:t>
      </w:r>
    </w:p>
    <w:p w14:paraId="79784DAB" w14:textId="77777777" w:rsidR="00577EA0" w:rsidRPr="00F86F4B" w:rsidRDefault="00577EA0" w:rsidP="00577EA0">
      <w:pPr>
        <w:ind w:right="-26"/>
        <w:jc w:val="both"/>
        <w:rPr>
          <w:sz w:val="22"/>
          <w:szCs w:val="22"/>
        </w:rPr>
      </w:pPr>
      <w:r w:rsidRPr="00F86F4B">
        <w:rPr>
          <w:sz w:val="22"/>
          <w:szCs w:val="22"/>
        </w:rPr>
        <w:t>Ministarstvo regionalnoga razvoja i fondova Europske unije</w:t>
      </w:r>
    </w:p>
    <w:p w14:paraId="17488399" w14:textId="77777777" w:rsidR="00577EA0" w:rsidRPr="00F86F4B" w:rsidRDefault="00577EA0" w:rsidP="00577EA0">
      <w:pPr>
        <w:ind w:right="-26"/>
        <w:jc w:val="both"/>
        <w:rPr>
          <w:sz w:val="22"/>
          <w:szCs w:val="22"/>
        </w:rPr>
      </w:pPr>
      <w:proofErr w:type="spellStart"/>
      <w:r w:rsidRPr="00F86F4B">
        <w:rPr>
          <w:sz w:val="22"/>
          <w:szCs w:val="22"/>
        </w:rPr>
        <w:t>Miramarska</w:t>
      </w:r>
      <w:proofErr w:type="spellEnd"/>
      <w:r w:rsidRPr="00F86F4B">
        <w:rPr>
          <w:sz w:val="22"/>
          <w:szCs w:val="22"/>
        </w:rPr>
        <w:t xml:space="preserve"> 22</w:t>
      </w:r>
    </w:p>
    <w:p w14:paraId="53ED3C67" w14:textId="77777777" w:rsidR="00577EA0" w:rsidRPr="00F86F4B" w:rsidRDefault="00577EA0" w:rsidP="00577EA0">
      <w:pPr>
        <w:ind w:right="-26"/>
        <w:jc w:val="both"/>
        <w:rPr>
          <w:sz w:val="22"/>
          <w:szCs w:val="22"/>
        </w:rPr>
      </w:pPr>
      <w:r w:rsidRPr="00F86F4B">
        <w:rPr>
          <w:sz w:val="22"/>
          <w:szCs w:val="22"/>
        </w:rPr>
        <w:t>10 000 Zagreb</w:t>
      </w:r>
    </w:p>
    <w:p w14:paraId="4F33219F" w14:textId="77777777" w:rsidR="00577EA0" w:rsidRPr="00F86F4B" w:rsidRDefault="00577EA0" w:rsidP="00577EA0">
      <w:pPr>
        <w:ind w:right="-26"/>
        <w:jc w:val="both"/>
        <w:rPr>
          <w:sz w:val="22"/>
          <w:szCs w:val="22"/>
        </w:rPr>
      </w:pPr>
      <w:r w:rsidRPr="00F86F4B">
        <w:rPr>
          <w:sz w:val="22"/>
          <w:szCs w:val="22"/>
        </w:rPr>
        <w:t>OIB: 69608914212</w:t>
      </w:r>
    </w:p>
    <w:p w14:paraId="779DA14E" w14:textId="77777777" w:rsidR="00577EA0" w:rsidRPr="00F86F4B" w:rsidRDefault="00577EA0" w:rsidP="00577EA0">
      <w:pPr>
        <w:ind w:right="-26"/>
        <w:jc w:val="both"/>
        <w:rPr>
          <w:sz w:val="22"/>
          <w:szCs w:val="22"/>
        </w:rPr>
      </w:pPr>
    </w:p>
    <w:p w14:paraId="754237A7" w14:textId="77777777" w:rsidR="00577EA0" w:rsidRPr="00F86F4B" w:rsidRDefault="00577EA0" w:rsidP="00577EA0">
      <w:pPr>
        <w:spacing w:after="40"/>
        <w:ind w:right="-26"/>
        <w:jc w:val="both"/>
        <w:rPr>
          <w:b/>
          <w:sz w:val="22"/>
          <w:szCs w:val="22"/>
        </w:rPr>
      </w:pPr>
      <w:r w:rsidRPr="00F86F4B">
        <w:rPr>
          <w:b/>
          <w:sz w:val="22"/>
          <w:szCs w:val="22"/>
        </w:rPr>
        <w:t>PONUDITELJ: _________________________________________________________________________________</w:t>
      </w:r>
    </w:p>
    <w:p w14:paraId="085DE780" w14:textId="77777777" w:rsidR="00577EA0" w:rsidRPr="00F86F4B" w:rsidRDefault="00577EA0" w:rsidP="00577EA0">
      <w:pPr>
        <w:ind w:left="3540" w:right="-26" w:firstLine="708"/>
        <w:jc w:val="both"/>
        <w:rPr>
          <w:b/>
          <w:sz w:val="18"/>
          <w:szCs w:val="18"/>
        </w:rPr>
      </w:pPr>
      <w:r w:rsidRPr="00F86F4B">
        <w:rPr>
          <w:sz w:val="18"/>
          <w:szCs w:val="18"/>
        </w:rPr>
        <w:t>(naziv ponuditelja)</w:t>
      </w:r>
    </w:p>
    <w:p w14:paraId="1586C749" w14:textId="77777777" w:rsidR="00577EA0" w:rsidRPr="00F86F4B" w:rsidRDefault="00577EA0" w:rsidP="00577EA0">
      <w:pPr>
        <w:spacing w:after="40"/>
        <w:ind w:right="-26"/>
        <w:jc w:val="both"/>
        <w:rPr>
          <w:sz w:val="22"/>
          <w:szCs w:val="22"/>
        </w:rPr>
      </w:pPr>
      <w:r w:rsidRPr="00F86F4B">
        <w:rPr>
          <w:sz w:val="22"/>
          <w:szCs w:val="22"/>
        </w:rPr>
        <w:t>Sjedište, adresa ____________________________________________________________________</w:t>
      </w:r>
    </w:p>
    <w:p w14:paraId="6E97EE52" w14:textId="77777777" w:rsidR="00577EA0" w:rsidRPr="00F86F4B" w:rsidRDefault="00577EA0" w:rsidP="00577EA0">
      <w:pPr>
        <w:spacing w:after="40"/>
        <w:ind w:right="-26"/>
        <w:jc w:val="both"/>
        <w:rPr>
          <w:sz w:val="22"/>
          <w:szCs w:val="22"/>
        </w:rPr>
      </w:pPr>
      <w:r w:rsidRPr="00F86F4B">
        <w:rPr>
          <w:sz w:val="22"/>
          <w:szCs w:val="22"/>
        </w:rPr>
        <w:t>OIB: _____________________________________________________________________________</w:t>
      </w:r>
    </w:p>
    <w:p w14:paraId="559E9F79" w14:textId="77777777" w:rsidR="00577EA0" w:rsidRPr="00F86F4B" w:rsidRDefault="00577EA0" w:rsidP="00577EA0">
      <w:pPr>
        <w:tabs>
          <w:tab w:val="left" w:pos="10054"/>
        </w:tabs>
        <w:spacing w:after="40"/>
        <w:ind w:right="-26"/>
        <w:jc w:val="both"/>
        <w:rPr>
          <w:sz w:val="22"/>
          <w:szCs w:val="22"/>
        </w:rPr>
      </w:pPr>
      <w:r w:rsidRPr="00F86F4B">
        <w:rPr>
          <w:sz w:val="22"/>
          <w:szCs w:val="22"/>
        </w:rPr>
        <w:t>IBAN:____________________________________________________________________________</w:t>
      </w:r>
    </w:p>
    <w:p w14:paraId="4158BD26" w14:textId="77777777" w:rsidR="00577EA0" w:rsidRPr="00F86F4B" w:rsidRDefault="00577EA0" w:rsidP="00577EA0">
      <w:pPr>
        <w:spacing w:after="40"/>
        <w:ind w:right="-26"/>
        <w:jc w:val="both"/>
        <w:rPr>
          <w:sz w:val="22"/>
          <w:szCs w:val="22"/>
        </w:rPr>
      </w:pPr>
      <w:r w:rsidRPr="00F86F4B">
        <w:rPr>
          <w:sz w:val="22"/>
          <w:szCs w:val="22"/>
        </w:rPr>
        <w:t xml:space="preserve">Ponuditelj je u sustavu PDV-a:        </w:t>
      </w:r>
      <w:r w:rsidRPr="00F86F4B">
        <w:rPr>
          <w:sz w:val="22"/>
          <w:szCs w:val="22"/>
        </w:rPr>
        <w:tab/>
      </w:r>
      <w:r w:rsidRPr="00F86F4B">
        <w:rPr>
          <w:sz w:val="22"/>
          <w:szCs w:val="22"/>
        </w:rPr>
        <w:tab/>
        <w:t xml:space="preserve">DA   </w:t>
      </w:r>
      <w:r w:rsidRPr="00F86F4B">
        <w:rPr>
          <w:sz w:val="22"/>
          <w:szCs w:val="22"/>
        </w:rPr>
        <w:tab/>
      </w:r>
      <w:r w:rsidRPr="00F86F4B">
        <w:rPr>
          <w:sz w:val="22"/>
          <w:szCs w:val="22"/>
        </w:rPr>
        <w:tab/>
        <w:t xml:space="preserve">NE   </w:t>
      </w:r>
      <w:r w:rsidRPr="00F86F4B">
        <w:rPr>
          <w:sz w:val="22"/>
          <w:szCs w:val="22"/>
        </w:rPr>
        <w:tab/>
      </w:r>
      <w:r w:rsidRPr="00F86F4B">
        <w:rPr>
          <w:sz w:val="22"/>
          <w:szCs w:val="22"/>
        </w:rPr>
        <w:tab/>
        <w:t>(zaokružiti)</w:t>
      </w:r>
    </w:p>
    <w:p w14:paraId="045D2CA1" w14:textId="77777777" w:rsidR="00577EA0" w:rsidRPr="00F86F4B" w:rsidRDefault="00577EA0" w:rsidP="00577EA0">
      <w:pPr>
        <w:spacing w:after="40"/>
        <w:ind w:right="-26"/>
        <w:rPr>
          <w:sz w:val="22"/>
          <w:szCs w:val="22"/>
        </w:rPr>
      </w:pPr>
      <w:r w:rsidRPr="00F86F4B">
        <w:rPr>
          <w:sz w:val="22"/>
          <w:szCs w:val="22"/>
        </w:rPr>
        <w:t>Adresa za dostavu pošte: _____________________________________________________________</w:t>
      </w:r>
    </w:p>
    <w:p w14:paraId="0585DD74" w14:textId="77777777" w:rsidR="00577EA0" w:rsidRPr="00F86F4B" w:rsidRDefault="00577EA0" w:rsidP="00577EA0">
      <w:pPr>
        <w:spacing w:after="40"/>
        <w:ind w:right="-26"/>
        <w:jc w:val="both"/>
        <w:rPr>
          <w:sz w:val="22"/>
          <w:szCs w:val="22"/>
        </w:rPr>
      </w:pPr>
      <w:r w:rsidRPr="00F86F4B">
        <w:rPr>
          <w:sz w:val="22"/>
          <w:szCs w:val="22"/>
        </w:rPr>
        <w:t>E-mail:___________________________________________________________________________</w:t>
      </w:r>
    </w:p>
    <w:p w14:paraId="7B8D711F" w14:textId="77777777" w:rsidR="00577EA0" w:rsidRPr="00F86F4B" w:rsidRDefault="00577EA0" w:rsidP="00577EA0">
      <w:pPr>
        <w:spacing w:after="40"/>
        <w:ind w:right="-26"/>
        <w:rPr>
          <w:sz w:val="22"/>
          <w:szCs w:val="22"/>
        </w:rPr>
      </w:pPr>
      <w:r w:rsidRPr="00F86F4B">
        <w:rPr>
          <w:sz w:val="22"/>
          <w:szCs w:val="22"/>
        </w:rPr>
        <w:t>Kontakt osoba ponuditelja: ___________________________________________________________</w:t>
      </w:r>
    </w:p>
    <w:p w14:paraId="7C39A520" w14:textId="77777777" w:rsidR="00577EA0" w:rsidRPr="00F86F4B" w:rsidRDefault="00577EA0" w:rsidP="00577EA0">
      <w:pPr>
        <w:spacing w:after="40"/>
        <w:ind w:right="-26"/>
        <w:jc w:val="both"/>
        <w:rPr>
          <w:sz w:val="22"/>
          <w:szCs w:val="22"/>
        </w:rPr>
      </w:pPr>
      <w:r w:rsidRPr="00F86F4B">
        <w:rPr>
          <w:sz w:val="22"/>
          <w:szCs w:val="22"/>
        </w:rPr>
        <w:t>Broj telefona: _______________________________  Broj telefaksa: __________________________</w:t>
      </w:r>
    </w:p>
    <w:p w14:paraId="4A80A7FF" w14:textId="77777777" w:rsidR="00577EA0" w:rsidRPr="00F86F4B" w:rsidRDefault="00577EA0" w:rsidP="00577EA0">
      <w:pPr>
        <w:ind w:right="-26"/>
        <w:jc w:val="both"/>
        <w:rPr>
          <w:sz w:val="22"/>
          <w:szCs w:val="22"/>
        </w:rPr>
      </w:pPr>
    </w:p>
    <w:p w14:paraId="44B9C6B7" w14:textId="77777777" w:rsidR="00577EA0" w:rsidRPr="00F86F4B" w:rsidRDefault="00577EA0" w:rsidP="00577EA0">
      <w:pPr>
        <w:rPr>
          <w:sz w:val="22"/>
          <w:szCs w:val="22"/>
        </w:rPr>
      </w:pPr>
      <w:r w:rsidRPr="00F86F4B">
        <w:rPr>
          <w:b/>
          <w:sz w:val="22"/>
          <w:szCs w:val="22"/>
        </w:rPr>
        <w:t>PREDMET NABAVE:</w:t>
      </w:r>
      <w:r w:rsidRPr="00F86F4B">
        <w:rPr>
          <w:sz w:val="22"/>
          <w:szCs w:val="22"/>
        </w:rPr>
        <w:t xml:space="preserve"> </w:t>
      </w:r>
    </w:p>
    <w:p w14:paraId="26093598" w14:textId="77777777" w:rsidR="00577EA0" w:rsidRPr="00F86F4B" w:rsidRDefault="00577EA0" w:rsidP="00577EA0">
      <w:pPr>
        <w:jc w:val="center"/>
        <w:rPr>
          <w:b/>
          <w:bCs/>
        </w:rPr>
      </w:pPr>
      <w:r w:rsidRPr="00F86F4B">
        <w:rPr>
          <w:b/>
          <w:bCs/>
        </w:rPr>
        <w:t xml:space="preserve"> USLUGE </w:t>
      </w:r>
      <w:r w:rsidRPr="00F86F4B">
        <w:rPr>
          <w:rFonts w:eastAsia="Calibri"/>
          <w:b/>
          <w:bCs/>
          <w:lang w:eastAsia="en-US"/>
        </w:rPr>
        <w:t>NAJMA SISTEMSKE INFRASTRUKTURE I SERVISA U OBLAKU</w:t>
      </w:r>
    </w:p>
    <w:p w14:paraId="4A59DD43" w14:textId="77777777" w:rsidR="00577EA0" w:rsidRPr="00F86F4B" w:rsidRDefault="00577EA0" w:rsidP="00577EA0">
      <w:pPr>
        <w:jc w:val="center"/>
        <w:rPr>
          <w:b/>
        </w:rPr>
      </w:pPr>
    </w:p>
    <w:p w14:paraId="748A3365" w14:textId="77777777" w:rsidR="00577EA0" w:rsidRPr="00F86F4B" w:rsidRDefault="00577EA0" w:rsidP="00577EA0">
      <w:pPr>
        <w:jc w:val="both"/>
        <w:rPr>
          <w:b/>
        </w:rPr>
      </w:pPr>
      <w:r w:rsidRPr="00F86F4B">
        <w:rPr>
          <w:b/>
        </w:rPr>
        <w:t>Cijena ponude:</w:t>
      </w:r>
    </w:p>
    <w:p w14:paraId="74E2A4A5" w14:textId="77777777" w:rsidR="00577EA0" w:rsidRPr="00F86F4B" w:rsidRDefault="00577EA0" w:rsidP="00577EA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660"/>
        <w:gridCol w:w="3009"/>
      </w:tblGrid>
      <w:tr w:rsidR="00577EA0" w:rsidRPr="00F86F4B" w14:paraId="27561EF2" w14:textId="77777777" w:rsidTr="005056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50FE" w14:textId="77777777" w:rsidR="00577EA0" w:rsidRPr="00F86F4B" w:rsidRDefault="00577EA0" w:rsidP="005056F2">
            <w:pPr>
              <w:spacing w:line="252" w:lineRule="auto"/>
              <w:rPr>
                <w:lang w:eastAsia="en-US"/>
              </w:rPr>
            </w:pPr>
            <w:r w:rsidRPr="00F86F4B">
              <w:rPr>
                <w:lang w:eastAsia="en-US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EE47" w14:textId="77777777" w:rsidR="00577EA0" w:rsidRPr="00F86F4B" w:rsidRDefault="00577EA0" w:rsidP="005056F2">
            <w:pPr>
              <w:spacing w:line="252" w:lineRule="auto"/>
              <w:rPr>
                <w:lang w:eastAsia="en-US"/>
              </w:rPr>
            </w:pPr>
            <w:r w:rsidRPr="00F86F4B">
              <w:rPr>
                <w:lang w:eastAsia="en-US"/>
              </w:rPr>
              <w:t xml:space="preserve">Cijena ponude bez PDV-a </w:t>
            </w:r>
          </w:p>
          <w:p w14:paraId="7E7FD0A3" w14:textId="77777777" w:rsidR="00577EA0" w:rsidRPr="00F86F4B" w:rsidRDefault="00577EA0" w:rsidP="005056F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FBEC" w14:textId="77777777" w:rsidR="00577EA0" w:rsidRPr="00F86F4B" w:rsidRDefault="00577EA0" w:rsidP="005056F2">
            <w:pPr>
              <w:spacing w:line="252" w:lineRule="auto"/>
              <w:jc w:val="both"/>
              <w:rPr>
                <w:lang w:eastAsia="en-US"/>
              </w:rPr>
            </w:pPr>
          </w:p>
          <w:p w14:paraId="64944634" w14:textId="77777777" w:rsidR="00577EA0" w:rsidRPr="00F86F4B" w:rsidRDefault="00577EA0" w:rsidP="005056F2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577EA0" w:rsidRPr="00F86F4B" w14:paraId="4D0339E0" w14:textId="77777777" w:rsidTr="005056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EC87" w14:textId="77777777" w:rsidR="00577EA0" w:rsidRPr="00F86F4B" w:rsidRDefault="00577EA0" w:rsidP="005056F2">
            <w:pPr>
              <w:spacing w:line="252" w:lineRule="auto"/>
              <w:rPr>
                <w:lang w:eastAsia="en-US"/>
              </w:rPr>
            </w:pPr>
            <w:r w:rsidRPr="00F86F4B">
              <w:rPr>
                <w:lang w:eastAsia="en-US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BCE1" w14:textId="77777777" w:rsidR="00577EA0" w:rsidRPr="00F86F4B" w:rsidRDefault="00577EA0" w:rsidP="005056F2">
            <w:pPr>
              <w:spacing w:line="252" w:lineRule="auto"/>
              <w:rPr>
                <w:vertAlign w:val="superscript"/>
                <w:lang w:eastAsia="en-US"/>
              </w:rPr>
            </w:pPr>
            <w:r w:rsidRPr="00F86F4B">
              <w:rPr>
                <w:lang w:eastAsia="en-US"/>
              </w:rPr>
              <w:t>Porez na dodanu vrijednost</w:t>
            </w:r>
          </w:p>
          <w:p w14:paraId="2735C24E" w14:textId="77777777" w:rsidR="00577EA0" w:rsidRPr="00F86F4B" w:rsidRDefault="00577EA0" w:rsidP="005056F2">
            <w:pPr>
              <w:spacing w:line="252" w:lineRule="auto"/>
              <w:rPr>
                <w:vertAlign w:val="superscript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F783" w14:textId="77777777" w:rsidR="00577EA0" w:rsidRPr="00F86F4B" w:rsidRDefault="00577EA0" w:rsidP="005056F2">
            <w:pPr>
              <w:spacing w:line="252" w:lineRule="auto"/>
              <w:rPr>
                <w:lang w:eastAsia="en-US"/>
              </w:rPr>
            </w:pPr>
          </w:p>
        </w:tc>
      </w:tr>
      <w:tr w:rsidR="00577EA0" w:rsidRPr="00F86F4B" w14:paraId="7472269C" w14:textId="77777777" w:rsidTr="005056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25B0" w14:textId="77777777" w:rsidR="00577EA0" w:rsidRPr="00F86F4B" w:rsidRDefault="00577EA0" w:rsidP="005056F2">
            <w:pPr>
              <w:spacing w:line="252" w:lineRule="auto"/>
              <w:rPr>
                <w:lang w:eastAsia="en-US"/>
              </w:rPr>
            </w:pPr>
            <w:r w:rsidRPr="00F86F4B">
              <w:rPr>
                <w:lang w:eastAsia="en-US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8636" w14:textId="77777777" w:rsidR="00577EA0" w:rsidRPr="00F86F4B" w:rsidRDefault="00577EA0" w:rsidP="005056F2">
            <w:pPr>
              <w:spacing w:line="252" w:lineRule="auto"/>
              <w:rPr>
                <w:lang w:eastAsia="en-US"/>
              </w:rPr>
            </w:pPr>
            <w:r w:rsidRPr="00F86F4B">
              <w:rPr>
                <w:lang w:eastAsia="en-US"/>
              </w:rPr>
              <w:t>Ukupna cijena ponude</w:t>
            </w:r>
          </w:p>
          <w:p w14:paraId="7623A513" w14:textId="77777777" w:rsidR="00577EA0" w:rsidRPr="00F86F4B" w:rsidRDefault="00577EA0" w:rsidP="005056F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B37A" w14:textId="77777777" w:rsidR="00577EA0" w:rsidRPr="00F86F4B" w:rsidRDefault="00577EA0" w:rsidP="005056F2">
            <w:pPr>
              <w:spacing w:line="252" w:lineRule="auto"/>
              <w:rPr>
                <w:lang w:eastAsia="en-US"/>
              </w:rPr>
            </w:pPr>
          </w:p>
        </w:tc>
      </w:tr>
    </w:tbl>
    <w:p w14:paraId="5A401FF6" w14:textId="77777777" w:rsidR="00577EA0" w:rsidRPr="00F86F4B" w:rsidRDefault="00577EA0" w:rsidP="00577EA0">
      <w:pPr>
        <w:jc w:val="both"/>
      </w:pPr>
    </w:p>
    <w:p w14:paraId="691712C8" w14:textId="77777777" w:rsidR="00577EA0" w:rsidRPr="00F86F4B" w:rsidRDefault="00577EA0" w:rsidP="00577EA0">
      <w:pPr>
        <w:jc w:val="both"/>
      </w:pPr>
    </w:p>
    <w:p w14:paraId="35386A82" w14:textId="77777777" w:rsidR="00577EA0" w:rsidRPr="00F86F4B" w:rsidRDefault="00577EA0" w:rsidP="00577EA0">
      <w:pPr>
        <w:jc w:val="both"/>
      </w:pPr>
      <w:r w:rsidRPr="00F86F4B">
        <w:t xml:space="preserve">                                                                                             ZA PONUDITELJA:</w:t>
      </w:r>
    </w:p>
    <w:p w14:paraId="505ACDA0" w14:textId="77777777" w:rsidR="00577EA0" w:rsidRPr="00F86F4B" w:rsidRDefault="00577EA0" w:rsidP="00577EA0">
      <w:pPr>
        <w:jc w:val="both"/>
      </w:pPr>
    </w:p>
    <w:p w14:paraId="468F4925" w14:textId="77777777" w:rsidR="00577EA0" w:rsidRPr="00F86F4B" w:rsidRDefault="00577EA0" w:rsidP="00577EA0">
      <w:pPr>
        <w:jc w:val="both"/>
      </w:pPr>
      <w:r w:rsidRPr="00F86F4B">
        <w:t xml:space="preserve">                                                              M.P. _______________________________________</w:t>
      </w:r>
    </w:p>
    <w:p w14:paraId="01F5D801" w14:textId="77777777" w:rsidR="00577EA0" w:rsidRPr="00F86F4B" w:rsidRDefault="00577EA0" w:rsidP="00577EA0">
      <w:pPr>
        <w:jc w:val="both"/>
        <w:rPr>
          <w:sz w:val="18"/>
          <w:szCs w:val="18"/>
        </w:rPr>
      </w:pPr>
      <w:r w:rsidRPr="00F86F4B">
        <w:t xml:space="preserve">                                                           </w:t>
      </w:r>
      <w:r w:rsidRPr="00F86F4B">
        <w:tab/>
        <w:t xml:space="preserve">              </w:t>
      </w:r>
      <w:r w:rsidRPr="00F86F4B">
        <w:rPr>
          <w:sz w:val="18"/>
          <w:szCs w:val="18"/>
        </w:rPr>
        <w:t>(ime, prezime, funkcija i potpis ovlaštene osobe)</w:t>
      </w:r>
    </w:p>
    <w:p w14:paraId="4F6C3D62" w14:textId="77777777" w:rsidR="00577EA0" w:rsidRPr="00F86F4B" w:rsidRDefault="00577EA0" w:rsidP="00577EA0">
      <w:pPr>
        <w:ind w:right="-26"/>
        <w:rPr>
          <w:b/>
          <w:i/>
          <w:u w:val="single"/>
        </w:rPr>
      </w:pPr>
    </w:p>
    <w:p w14:paraId="067BBA17" w14:textId="77777777" w:rsidR="00577EA0" w:rsidRPr="00F86F4B" w:rsidRDefault="00577EA0" w:rsidP="00577EA0">
      <w:pPr>
        <w:ind w:right="-26"/>
      </w:pPr>
    </w:p>
    <w:p w14:paraId="539EB489" w14:textId="77777777" w:rsidR="00577EA0" w:rsidRPr="00F86F4B" w:rsidRDefault="00577EA0" w:rsidP="00577EA0">
      <w:pPr>
        <w:ind w:right="-26"/>
      </w:pPr>
      <w:r w:rsidRPr="00F86F4B">
        <w:t>Datum:________________</w:t>
      </w:r>
    </w:p>
    <w:p w14:paraId="0A80BDBF" w14:textId="77777777" w:rsidR="00577EA0" w:rsidRPr="00F86F4B" w:rsidRDefault="00577EA0" w:rsidP="00577EA0">
      <w:pPr>
        <w:ind w:right="-26"/>
      </w:pPr>
    </w:p>
    <w:p w14:paraId="07FBF0ED" w14:textId="77777777" w:rsidR="00577EA0" w:rsidRPr="00F86F4B" w:rsidRDefault="00577EA0" w:rsidP="00577EA0">
      <w:pPr>
        <w:ind w:right="-26"/>
      </w:pPr>
    </w:p>
    <w:p w14:paraId="675671D6" w14:textId="77777777" w:rsidR="00577EA0" w:rsidRPr="00F86F4B" w:rsidRDefault="00577EA0" w:rsidP="00577EA0">
      <w:pPr>
        <w:jc w:val="both"/>
      </w:pPr>
    </w:p>
    <w:p w14:paraId="7A5A125A" w14:textId="77777777" w:rsidR="00577EA0" w:rsidRPr="00F86F4B" w:rsidRDefault="00577EA0" w:rsidP="00577EA0">
      <w:pPr>
        <w:jc w:val="both"/>
      </w:pPr>
    </w:p>
    <w:p w14:paraId="6C7F114F" w14:textId="77777777" w:rsidR="00577EA0" w:rsidRPr="00F86F4B" w:rsidRDefault="00577EA0" w:rsidP="00577EA0">
      <w:pPr>
        <w:rPr>
          <w:b/>
          <w:color w:val="000000"/>
        </w:rPr>
      </w:pPr>
    </w:p>
    <w:p w14:paraId="61C80566" w14:textId="77777777" w:rsidR="00577EA0" w:rsidRPr="00F86F4B" w:rsidRDefault="00577EA0" w:rsidP="00577EA0">
      <w:pPr>
        <w:rPr>
          <w:b/>
          <w:color w:val="000000"/>
        </w:rPr>
      </w:pPr>
    </w:p>
    <w:p w14:paraId="51840414" w14:textId="77777777" w:rsidR="00577EA0" w:rsidRPr="00F86F4B" w:rsidRDefault="00577EA0" w:rsidP="00577EA0">
      <w:pPr>
        <w:rPr>
          <w:b/>
          <w:i/>
          <w:color w:val="000000"/>
          <w:u w:val="single"/>
        </w:rPr>
      </w:pPr>
      <w:r w:rsidRPr="00F86F4B">
        <w:rPr>
          <w:b/>
          <w:i/>
          <w:color w:val="000000"/>
          <w:u w:val="single"/>
        </w:rPr>
        <w:br w:type="page"/>
      </w:r>
      <w:r w:rsidRPr="00F86F4B">
        <w:rPr>
          <w:b/>
          <w:i/>
          <w:u w:val="single"/>
        </w:rPr>
        <w:lastRenderedPageBreak/>
        <w:t>Prilog 4. – Izjava o kriterijima za odabir ponude</w:t>
      </w:r>
    </w:p>
    <w:p w14:paraId="509D4DEE" w14:textId="77777777" w:rsidR="00577EA0" w:rsidRPr="00F86F4B" w:rsidRDefault="00577EA0" w:rsidP="00577EA0">
      <w:pPr>
        <w:widowControl w:val="0"/>
        <w:autoSpaceDE w:val="0"/>
        <w:autoSpaceDN w:val="0"/>
        <w:adjustRightInd w:val="0"/>
        <w:ind w:left="180"/>
        <w:jc w:val="right"/>
        <w:rPr>
          <w:b/>
          <w:i/>
          <w:u w:val="single"/>
        </w:rPr>
      </w:pPr>
    </w:p>
    <w:p w14:paraId="3DC3750F" w14:textId="77777777" w:rsidR="00577EA0" w:rsidRPr="00F86F4B" w:rsidRDefault="00577EA0" w:rsidP="00577EA0">
      <w:pPr>
        <w:autoSpaceDE w:val="0"/>
        <w:autoSpaceDN w:val="0"/>
        <w:jc w:val="both"/>
        <w:rPr>
          <w:b/>
          <w:bCs/>
        </w:rPr>
      </w:pPr>
    </w:p>
    <w:p w14:paraId="0E6E92E0" w14:textId="77777777" w:rsidR="00577EA0" w:rsidRPr="00F86F4B" w:rsidRDefault="00577EA0" w:rsidP="00577EA0">
      <w:pPr>
        <w:jc w:val="center"/>
        <w:rPr>
          <w:b/>
          <w:bCs/>
        </w:rPr>
      </w:pPr>
      <w:r w:rsidRPr="00F86F4B">
        <w:rPr>
          <w:b/>
          <w:bCs/>
        </w:rPr>
        <w:t>IZJAVA O KRITERIJIMA ZA ODABIR PONUDE</w:t>
      </w:r>
    </w:p>
    <w:p w14:paraId="4305475C" w14:textId="77777777" w:rsidR="00577EA0" w:rsidRPr="00F86F4B" w:rsidRDefault="00577EA0" w:rsidP="00577EA0"/>
    <w:p w14:paraId="3C8F5FCD" w14:textId="77777777" w:rsidR="00577EA0" w:rsidRPr="00F86F4B" w:rsidRDefault="00577EA0" w:rsidP="00577EA0">
      <w:r w:rsidRPr="00F86F4B">
        <w:t>Ovime potvrđujem kako usluga koju nudi tvrtka :</w:t>
      </w:r>
    </w:p>
    <w:p w14:paraId="635B0AF8" w14:textId="77777777" w:rsidR="00577EA0" w:rsidRPr="00F86F4B" w:rsidRDefault="00577EA0" w:rsidP="00577EA0"/>
    <w:p w14:paraId="36C0C195" w14:textId="77777777" w:rsidR="00577EA0" w:rsidRPr="00F86F4B" w:rsidRDefault="00577EA0" w:rsidP="00577EA0">
      <w:r w:rsidRPr="00F86F4B">
        <w:t>_________________________________________________</w:t>
      </w:r>
    </w:p>
    <w:p w14:paraId="1BCF43C7" w14:textId="77777777" w:rsidR="00577EA0" w:rsidRPr="00F86F4B" w:rsidRDefault="00577EA0" w:rsidP="00577EA0"/>
    <w:p w14:paraId="7967EA2D" w14:textId="77777777" w:rsidR="00577EA0" w:rsidRPr="00F86F4B" w:rsidRDefault="00577EA0" w:rsidP="00577EA0">
      <w:r w:rsidRPr="00F86F4B">
        <w:t xml:space="preserve">Zadovoljava kriterije raspoloživih servisa i kvalitativnih kriterija usluge </w:t>
      </w:r>
      <w:r w:rsidRPr="00F86F4B">
        <w:rPr>
          <w:b/>
        </w:rPr>
        <w:t>označenih sa DA</w:t>
      </w:r>
      <w:r w:rsidRPr="00F86F4B">
        <w:t xml:space="preserve"> .</w:t>
      </w:r>
    </w:p>
    <w:p w14:paraId="228FCC17" w14:textId="77777777" w:rsidR="00577EA0" w:rsidRPr="00F86F4B" w:rsidRDefault="00577EA0" w:rsidP="00577EA0">
      <w:pPr>
        <w:spacing w:before="240" w:after="240"/>
        <w:jc w:val="both"/>
        <w:rPr>
          <w:b/>
          <w:bCs/>
          <w:lang w:eastAsia="en-GB"/>
        </w:rPr>
      </w:pPr>
      <w:r w:rsidRPr="00F86F4B">
        <w:rPr>
          <w:b/>
          <w:bCs/>
          <w:lang w:eastAsia="en-GB"/>
        </w:rPr>
        <w:t>RASPOLOŽIVI SERVISI:</w:t>
      </w:r>
    </w:p>
    <w:tbl>
      <w:tblPr>
        <w:tblW w:w="9214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1843"/>
      </w:tblGrid>
      <w:tr w:rsidR="00577EA0" w:rsidRPr="00F86F4B" w14:paraId="3E57274E" w14:textId="77777777" w:rsidTr="005056F2">
        <w:trPr>
          <w:cantSplit/>
          <w:trHeight w:val="681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955F0F" w14:textId="77777777" w:rsidR="00577EA0" w:rsidRPr="00F86F4B" w:rsidRDefault="00577EA0" w:rsidP="005056F2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Br.</w:t>
            </w:r>
          </w:p>
        </w:tc>
        <w:tc>
          <w:tcPr>
            <w:tcW w:w="680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6C679D" w14:textId="77777777" w:rsidR="00577EA0" w:rsidRPr="00F86F4B" w:rsidRDefault="00577EA0" w:rsidP="005056F2">
            <w:pPr>
              <w:keepNext/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 xml:space="preserve">Raspoloživi servisi 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CFCF7A" w14:textId="77777777" w:rsidR="00577EA0" w:rsidRPr="00F86F4B" w:rsidRDefault="00577EA0" w:rsidP="005056F2">
            <w:pPr>
              <w:keepNext/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DA/NE</w:t>
            </w:r>
          </w:p>
        </w:tc>
      </w:tr>
      <w:tr w:rsidR="00577EA0" w:rsidRPr="00F86F4B" w14:paraId="62017658" w14:textId="77777777" w:rsidTr="005056F2">
        <w:trPr>
          <w:cantSplit/>
          <w:trHeight w:val="681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8BA6B7" w14:textId="77777777" w:rsidR="00577EA0" w:rsidRPr="00F86F4B" w:rsidRDefault="00577EA0" w:rsidP="005056F2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8789FA" w14:textId="77777777" w:rsidR="00577EA0" w:rsidRPr="00F86F4B" w:rsidRDefault="00577EA0" w:rsidP="005056F2">
            <w:pPr>
              <w:keepNext/>
              <w:spacing w:after="40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Servis za automatizaciju upravljanja resursima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C53150" w14:textId="77777777" w:rsidR="00577EA0" w:rsidRPr="00F86F4B" w:rsidRDefault="00577EA0" w:rsidP="005056F2">
            <w:pPr>
              <w:keepNext/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77EA0" w:rsidRPr="00F86F4B" w14:paraId="656E8B5F" w14:textId="77777777" w:rsidTr="005056F2">
        <w:trPr>
          <w:cantSplit/>
          <w:trHeight w:val="681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25F538" w14:textId="77777777" w:rsidR="00577EA0" w:rsidRPr="00F86F4B" w:rsidRDefault="00577EA0" w:rsidP="005056F2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3D61B9" w14:textId="77777777" w:rsidR="00577EA0" w:rsidRPr="00F86F4B" w:rsidRDefault="00577EA0" w:rsidP="005056F2">
            <w:pPr>
              <w:keepNext/>
              <w:spacing w:after="40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Servis za automatiziranu analizu sigurnosnih događaja i logova (SIEM servis)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DAE421" w14:textId="77777777" w:rsidR="00577EA0" w:rsidRPr="00F86F4B" w:rsidRDefault="00577EA0" w:rsidP="005056F2">
            <w:pPr>
              <w:keepNext/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77EA0" w:rsidRPr="00F86F4B" w14:paraId="24ED6B1E" w14:textId="77777777" w:rsidTr="005056F2">
        <w:trPr>
          <w:cantSplit/>
          <w:trHeight w:val="681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E59CFE" w14:textId="77777777" w:rsidR="00577EA0" w:rsidRPr="00F86F4B" w:rsidRDefault="00577EA0" w:rsidP="005056F2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C4A22C" w14:textId="77777777" w:rsidR="00577EA0" w:rsidRPr="00F86F4B" w:rsidRDefault="00577EA0" w:rsidP="005056F2">
            <w:pPr>
              <w:keepNext/>
              <w:spacing w:after="40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Servis za nadzor aplikacija, serverske i mrežne infrastrukture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8E7362" w14:textId="77777777" w:rsidR="00577EA0" w:rsidRPr="00F86F4B" w:rsidRDefault="00577EA0" w:rsidP="005056F2">
            <w:pPr>
              <w:keepNext/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77EA0" w:rsidRPr="00F86F4B" w14:paraId="57BBF150" w14:textId="77777777" w:rsidTr="005056F2">
        <w:trPr>
          <w:cantSplit/>
          <w:trHeight w:val="681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3322AF" w14:textId="77777777" w:rsidR="00577EA0" w:rsidRPr="00F86F4B" w:rsidRDefault="00577EA0" w:rsidP="005056F2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C663AD" w14:textId="77777777" w:rsidR="00577EA0" w:rsidRPr="00F86F4B" w:rsidRDefault="00577EA0" w:rsidP="005056F2">
            <w:pPr>
              <w:keepNext/>
              <w:spacing w:after="40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Servis za analitiku zapisa resursa (Log analitika)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EA9DFE" w14:textId="77777777" w:rsidR="00577EA0" w:rsidRPr="00F86F4B" w:rsidRDefault="00577EA0" w:rsidP="005056F2">
            <w:pPr>
              <w:keepNext/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77EA0" w:rsidRPr="00F86F4B" w14:paraId="6AA24384" w14:textId="77777777" w:rsidTr="005056F2">
        <w:trPr>
          <w:cantSplit/>
          <w:trHeight w:val="681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25744F" w14:textId="77777777" w:rsidR="00577EA0" w:rsidRPr="00F86F4B" w:rsidRDefault="00577EA0" w:rsidP="005056F2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EBEA45" w14:textId="77777777" w:rsidR="00577EA0" w:rsidRPr="00F86F4B" w:rsidRDefault="00577EA0" w:rsidP="005056F2">
            <w:pPr>
              <w:keepNext/>
              <w:spacing w:after="40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Servis za upravljanje troškovima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871E4D" w14:textId="77777777" w:rsidR="00577EA0" w:rsidRPr="00F86F4B" w:rsidRDefault="00577EA0" w:rsidP="005056F2">
            <w:pPr>
              <w:keepNext/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77EA0" w:rsidRPr="00F86F4B" w14:paraId="6FC17662" w14:textId="77777777" w:rsidTr="005056F2">
        <w:trPr>
          <w:cantSplit/>
          <w:trHeight w:val="681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050D18" w14:textId="77777777" w:rsidR="00577EA0" w:rsidRPr="00F86F4B" w:rsidRDefault="00577EA0" w:rsidP="005056F2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D4525F" w14:textId="77777777" w:rsidR="00577EA0" w:rsidRPr="00F86F4B" w:rsidRDefault="00577EA0" w:rsidP="005056F2">
            <w:pPr>
              <w:keepNext/>
              <w:spacing w:after="40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 xml:space="preserve">Skladište podataka (Data </w:t>
            </w:r>
            <w:proofErr w:type="spellStart"/>
            <w:r w:rsidRPr="00F86F4B">
              <w:rPr>
                <w:b/>
                <w:bCs/>
                <w:sz w:val="20"/>
                <w:szCs w:val="20"/>
                <w:lang w:eastAsia="en-GB"/>
              </w:rPr>
              <w:t>warehouse</w:t>
            </w:r>
            <w:proofErr w:type="spellEnd"/>
            <w:r w:rsidRPr="00F86F4B">
              <w:rPr>
                <w:b/>
                <w:bCs/>
                <w:sz w:val="20"/>
                <w:szCs w:val="20"/>
                <w:lang w:eastAsia="en-GB"/>
              </w:rPr>
              <w:t>) kao servis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68DBB5" w14:textId="77777777" w:rsidR="00577EA0" w:rsidRPr="00F86F4B" w:rsidRDefault="00577EA0" w:rsidP="005056F2">
            <w:pPr>
              <w:keepNext/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6BE78050" w14:textId="77777777" w:rsidR="00577EA0" w:rsidRPr="00F86F4B" w:rsidRDefault="00577EA0" w:rsidP="00577EA0">
      <w:pPr>
        <w:spacing w:before="240" w:after="240"/>
        <w:jc w:val="both"/>
        <w:rPr>
          <w:b/>
          <w:bCs/>
          <w:lang w:eastAsia="en-GB"/>
        </w:rPr>
      </w:pPr>
      <w:r w:rsidRPr="00F86F4B">
        <w:rPr>
          <w:b/>
          <w:bCs/>
          <w:lang w:eastAsia="en-GB"/>
        </w:rPr>
        <w:t>KVALITATIVNI KRITERIJI USLUGE:</w:t>
      </w:r>
    </w:p>
    <w:tbl>
      <w:tblPr>
        <w:tblW w:w="9214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1843"/>
      </w:tblGrid>
      <w:tr w:rsidR="00577EA0" w:rsidRPr="00F86F4B" w14:paraId="1BA8418E" w14:textId="77777777" w:rsidTr="005056F2">
        <w:trPr>
          <w:cantSplit/>
          <w:trHeight w:val="681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3280DD" w14:textId="77777777" w:rsidR="00577EA0" w:rsidRPr="00F86F4B" w:rsidRDefault="00577EA0" w:rsidP="005056F2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Br.</w:t>
            </w:r>
          </w:p>
        </w:tc>
        <w:tc>
          <w:tcPr>
            <w:tcW w:w="680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86653E" w14:textId="77777777" w:rsidR="00577EA0" w:rsidRPr="00F86F4B" w:rsidRDefault="00577EA0" w:rsidP="005056F2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 xml:space="preserve">Kvalitativni kriterij 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E6D5E2" w14:textId="77777777" w:rsidR="00577EA0" w:rsidRPr="00F86F4B" w:rsidRDefault="00577EA0" w:rsidP="005056F2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DA/NE</w:t>
            </w:r>
          </w:p>
        </w:tc>
      </w:tr>
      <w:tr w:rsidR="00577EA0" w:rsidRPr="00F86F4B" w14:paraId="110DECBA" w14:textId="77777777" w:rsidTr="005056F2">
        <w:trPr>
          <w:cantSplit/>
          <w:trHeight w:val="681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E7A135" w14:textId="77777777" w:rsidR="00577EA0" w:rsidRPr="00F86F4B" w:rsidRDefault="00577EA0" w:rsidP="005056F2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1201FB4" w14:textId="77777777" w:rsidR="00577EA0" w:rsidRPr="00F86F4B" w:rsidRDefault="00577EA0" w:rsidP="005056F2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 xml:space="preserve">Microsoft </w:t>
            </w:r>
            <w:proofErr w:type="spellStart"/>
            <w:r w:rsidRPr="00F86F4B">
              <w:rPr>
                <w:b/>
                <w:bCs/>
                <w:sz w:val="20"/>
                <w:szCs w:val="20"/>
                <w:lang w:eastAsia="en-GB"/>
              </w:rPr>
              <w:t>premium</w:t>
            </w:r>
            <w:proofErr w:type="spellEnd"/>
            <w:r w:rsidRPr="00F86F4B">
              <w:rPr>
                <w:b/>
                <w:bCs/>
                <w:sz w:val="20"/>
                <w:szCs w:val="20"/>
                <w:lang w:eastAsia="en-GB"/>
              </w:rPr>
              <w:t xml:space="preserve"> podrška za partnere (</w:t>
            </w:r>
            <w:proofErr w:type="spellStart"/>
            <w:r w:rsidRPr="00F86F4B">
              <w:rPr>
                <w:b/>
                <w:bCs/>
                <w:sz w:val="20"/>
                <w:szCs w:val="20"/>
                <w:lang w:eastAsia="en-GB"/>
              </w:rPr>
              <w:t>MPSfP</w:t>
            </w:r>
            <w:proofErr w:type="spellEnd"/>
            <w:r w:rsidRPr="00F86F4B">
              <w:rPr>
                <w:b/>
                <w:bCs/>
                <w:sz w:val="20"/>
                <w:szCs w:val="20"/>
                <w:lang w:eastAsia="en-GB"/>
              </w:rPr>
              <w:t>) za 2021. godinu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6D3818" w14:textId="77777777" w:rsidR="00577EA0" w:rsidRPr="00F86F4B" w:rsidRDefault="00577EA0" w:rsidP="005056F2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77EA0" w:rsidRPr="00F86F4B" w14:paraId="6C4226E8" w14:textId="77777777" w:rsidTr="005056F2">
        <w:trPr>
          <w:cantSplit/>
          <w:trHeight w:val="681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3F66B9" w14:textId="77777777" w:rsidR="00577EA0" w:rsidRPr="00F86F4B" w:rsidRDefault="00577EA0" w:rsidP="005056F2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154A82A" w14:textId="77777777" w:rsidR="00577EA0" w:rsidRPr="00F86F4B" w:rsidRDefault="00577EA0" w:rsidP="005056F2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Naplata virtualnog poslužitelja po sekundi korištenja (naplata po korištenju)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C42EBE" w14:textId="77777777" w:rsidR="00577EA0" w:rsidRPr="00F86F4B" w:rsidRDefault="00577EA0" w:rsidP="005056F2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77EA0" w:rsidRPr="00F86F4B" w14:paraId="26263AFC" w14:textId="77777777" w:rsidTr="005056F2">
        <w:trPr>
          <w:cantSplit/>
          <w:trHeight w:val="681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DB8419" w14:textId="77777777" w:rsidR="00577EA0" w:rsidRPr="00F86F4B" w:rsidRDefault="00577EA0" w:rsidP="005056F2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06789A0" w14:textId="77777777" w:rsidR="00577EA0" w:rsidRPr="00F86F4B" w:rsidRDefault="00577EA0" w:rsidP="005056F2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Mogućnost samostalnog upravljanja veličinom virtualnih poslužitelja i drugih servisa 24/7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179118" w14:textId="77777777" w:rsidR="00577EA0" w:rsidRPr="00F86F4B" w:rsidRDefault="00577EA0" w:rsidP="005056F2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77EA0" w:rsidRPr="00F86F4B" w14:paraId="377A84A6" w14:textId="77777777" w:rsidTr="005056F2">
        <w:trPr>
          <w:cantSplit/>
          <w:trHeight w:val="681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B1934A" w14:textId="77777777" w:rsidR="00577EA0" w:rsidRPr="00F86F4B" w:rsidRDefault="00577EA0" w:rsidP="005056F2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E6C4B22" w14:textId="77777777" w:rsidR="00577EA0" w:rsidRPr="00F86F4B" w:rsidRDefault="00577EA0" w:rsidP="005056F2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Mogućnost korištenja vlastitih licenci za Microsoft proizvode (BYOL)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8B3B9B" w14:textId="77777777" w:rsidR="00577EA0" w:rsidRPr="00F86F4B" w:rsidRDefault="00577EA0" w:rsidP="005056F2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723F97E3" w14:textId="77777777" w:rsidR="00577EA0" w:rsidRPr="00F86F4B" w:rsidRDefault="00577EA0" w:rsidP="00577EA0"/>
    <w:p w14:paraId="0CB2D987" w14:textId="77777777" w:rsidR="00577EA0" w:rsidRPr="00F86F4B" w:rsidRDefault="00577EA0" w:rsidP="00577EA0">
      <w:pPr>
        <w:jc w:val="both"/>
      </w:pPr>
      <w:r w:rsidRPr="00F86F4B">
        <w:t xml:space="preserve">                                                                                             ZA PONUDITELJA:</w:t>
      </w:r>
    </w:p>
    <w:p w14:paraId="444FBF79" w14:textId="77777777" w:rsidR="00577EA0" w:rsidRDefault="00577EA0" w:rsidP="00577EA0">
      <w:pPr>
        <w:jc w:val="both"/>
      </w:pPr>
    </w:p>
    <w:p w14:paraId="42715DF9" w14:textId="77777777" w:rsidR="00577EA0" w:rsidRPr="00F86F4B" w:rsidRDefault="00577EA0" w:rsidP="00577EA0">
      <w:pPr>
        <w:jc w:val="both"/>
      </w:pPr>
      <w:r w:rsidRPr="00F86F4B">
        <w:t>Datum:________________                         M.P. _______________________________________</w:t>
      </w:r>
    </w:p>
    <w:p w14:paraId="122EEB35" w14:textId="77777777" w:rsidR="00577EA0" w:rsidRPr="00F86F4B" w:rsidRDefault="00577EA0" w:rsidP="00577EA0">
      <w:pPr>
        <w:jc w:val="both"/>
        <w:rPr>
          <w:sz w:val="18"/>
          <w:szCs w:val="18"/>
        </w:rPr>
      </w:pPr>
      <w:r w:rsidRPr="00F86F4B">
        <w:t xml:space="preserve">                                                           </w:t>
      </w:r>
      <w:r w:rsidRPr="00F86F4B">
        <w:tab/>
        <w:t xml:space="preserve">              </w:t>
      </w:r>
      <w:r w:rsidRPr="00F86F4B">
        <w:rPr>
          <w:sz w:val="18"/>
          <w:szCs w:val="18"/>
        </w:rPr>
        <w:t>(ime, prezime, funkcija i potpis ovlaštene osobe)</w:t>
      </w:r>
    </w:p>
    <w:p w14:paraId="2D020A40" w14:textId="77777777" w:rsidR="00577EA0" w:rsidRPr="00A50C49" w:rsidRDefault="00577EA0" w:rsidP="00577EA0">
      <w:pPr>
        <w:rPr>
          <w:color w:val="000000"/>
        </w:rPr>
      </w:pPr>
    </w:p>
    <w:p w14:paraId="5CDAAD11" w14:textId="77777777" w:rsidR="00577EA0" w:rsidRPr="00A50C49" w:rsidRDefault="00577EA0">
      <w:pPr>
        <w:rPr>
          <w:color w:val="000000"/>
        </w:rPr>
      </w:pPr>
    </w:p>
    <w:sectPr w:rsidR="00577EA0" w:rsidRPr="00A50C49" w:rsidSect="00455EF8">
      <w:footerReference w:type="default" r:id="rId13"/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61FAB" w14:textId="77777777" w:rsidR="008F1B4E" w:rsidRDefault="008F1B4E" w:rsidP="008F1B4E">
      <w:r>
        <w:separator/>
      </w:r>
    </w:p>
  </w:endnote>
  <w:endnote w:type="continuationSeparator" w:id="0">
    <w:p w14:paraId="3CE1FE11" w14:textId="77777777" w:rsidR="008F1B4E" w:rsidRDefault="008F1B4E" w:rsidP="008F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086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BE39F" w14:textId="78AF8F08" w:rsidR="008F1B4E" w:rsidRDefault="008F1B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D69FD1" w14:textId="77777777" w:rsidR="008F1B4E" w:rsidRDefault="008F1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2A2C2" w14:textId="77777777" w:rsidR="008F1B4E" w:rsidRDefault="008F1B4E" w:rsidP="008F1B4E">
      <w:r>
        <w:separator/>
      </w:r>
    </w:p>
  </w:footnote>
  <w:footnote w:type="continuationSeparator" w:id="0">
    <w:p w14:paraId="6F5B6874" w14:textId="77777777" w:rsidR="008F1B4E" w:rsidRDefault="008F1B4E" w:rsidP="008F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088C"/>
    <w:multiLevelType w:val="hybridMultilevel"/>
    <w:tmpl w:val="1DC68B54"/>
    <w:lvl w:ilvl="0" w:tplc="D638BC6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C78BF"/>
    <w:multiLevelType w:val="hybridMultilevel"/>
    <w:tmpl w:val="2926E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786"/>
    <w:multiLevelType w:val="hybridMultilevel"/>
    <w:tmpl w:val="100E3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76AF"/>
    <w:multiLevelType w:val="hybridMultilevel"/>
    <w:tmpl w:val="E22EB812"/>
    <w:lvl w:ilvl="0" w:tplc="D638BC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C5772"/>
    <w:multiLevelType w:val="hybridMultilevel"/>
    <w:tmpl w:val="D248B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31"/>
    <w:rsid w:val="002209D9"/>
    <w:rsid w:val="005147C2"/>
    <w:rsid w:val="00577EA0"/>
    <w:rsid w:val="008F1B4E"/>
    <w:rsid w:val="00C11031"/>
    <w:rsid w:val="00D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2BB91"/>
  <w15:docId w15:val="{A41210A1-46AA-44B6-8359-7556D6F8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577EA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7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bava@mrrfeu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bava@mrrfeu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A052F1EFB384BBF285314AF7228D6" ma:contentTypeVersion="0" ma:contentTypeDescription="Create a new document." ma:contentTypeScope="" ma:versionID="e2ca0d6d732698949ca7afaeb41997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41E93-4D1A-48CB-B662-D07C538AA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DD492-9750-40CF-B650-E8CA13FC8B46}">
  <ds:schemaRefs/>
</ds:datastoreItem>
</file>

<file path=customXml/itemProps3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1</TotalTime>
  <Pages>10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Marija Jurić</cp:lastModifiedBy>
  <cp:revision>2</cp:revision>
  <cp:lastPrinted>2017-02-16T15:51:00Z</cp:lastPrinted>
  <dcterms:created xsi:type="dcterms:W3CDTF">2021-02-25T12:59:00Z</dcterms:created>
  <dcterms:modified xsi:type="dcterms:W3CDTF">2021-02-25T12:59:00Z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0x010100D74A052F1EFB384BBF285314AF7228D6</vt:lpwstr>
  </property>
</Properties>
</file>